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C16D" w14:textId="289B7B5B" w:rsidR="00177651" w:rsidRPr="00504A16" w:rsidRDefault="00817C3B" w:rsidP="0017765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504A16">
        <w:rPr>
          <w:rFonts w:asciiTheme="minorHAnsi" w:hAnsiTheme="minorHAnsi" w:cstheme="minorHAnsi"/>
          <w:b/>
          <w:bCs/>
          <w:sz w:val="20"/>
          <w:szCs w:val="20"/>
        </w:rPr>
        <w:t>ELEMENTS</w:t>
      </w:r>
      <w:r w:rsidR="00177651" w:rsidRPr="00504A16">
        <w:rPr>
          <w:rFonts w:asciiTheme="minorHAnsi" w:hAnsiTheme="minorHAnsi" w:cstheme="minorHAnsi"/>
          <w:b/>
          <w:bCs/>
          <w:sz w:val="20"/>
          <w:szCs w:val="20"/>
        </w:rPr>
        <w:t xml:space="preserve"> TECHNIQUE</w:t>
      </w:r>
      <w:r w:rsidRPr="00504A16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177651" w:rsidRPr="00504A16">
        <w:rPr>
          <w:rFonts w:asciiTheme="minorHAnsi" w:hAnsiTheme="minorHAnsi" w:cstheme="minorHAnsi"/>
          <w:b/>
          <w:bCs/>
          <w:sz w:val="20"/>
          <w:szCs w:val="20"/>
        </w:rPr>
        <w:t xml:space="preserve"> DE DEMANDE DE LA CERTIFICATION RELATIVE AU</w:t>
      </w:r>
      <w:r w:rsidR="00177651" w:rsidRPr="00504A16">
        <w:rPr>
          <w:rFonts w:asciiTheme="minorHAnsi" w:hAnsiTheme="minorHAnsi" w:cstheme="minorHAnsi"/>
          <w:sz w:val="20"/>
          <w:szCs w:val="20"/>
        </w:rPr>
        <w:t xml:space="preserve"> </w:t>
      </w:r>
      <w:r w:rsidR="00177651" w:rsidRPr="00504A16">
        <w:rPr>
          <w:rFonts w:asciiTheme="minorHAnsi" w:hAnsiTheme="minorHAnsi" w:cstheme="minorHAnsi"/>
          <w:b/>
          <w:bCs/>
          <w:sz w:val="20"/>
          <w:szCs w:val="20"/>
        </w:rPr>
        <w:t>DECRET N°2019-565 DU 6 JUIN 2019 RELATIF AU REFERENTIEL NATIONAL SUR LA QUALITE DES ACTIONS CONCOURANT AU DEVELOPPEMENT DES COMPETENCES</w:t>
      </w:r>
    </w:p>
    <w:p w14:paraId="371D21B2" w14:textId="77777777" w:rsidR="000C14B7" w:rsidRPr="00504A16" w:rsidRDefault="000C14B7" w:rsidP="000C14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532" w:type="dxa"/>
        <w:tblBorders>
          <w:top w:val="single" w:sz="18" w:space="0" w:color="E71355"/>
          <w:left w:val="single" w:sz="18" w:space="0" w:color="E71355"/>
          <w:bottom w:val="single" w:sz="18" w:space="0" w:color="E71355"/>
          <w:right w:val="single" w:sz="18" w:space="0" w:color="E71355"/>
          <w:insideH w:val="single" w:sz="18" w:space="0" w:color="E71355"/>
          <w:insideV w:val="single" w:sz="18" w:space="0" w:color="E71355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0C14B7" w:rsidRPr="00504A16" w14:paraId="668899AC" w14:textId="77777777" w:rsidTr="000C14B7">
        <w:trPr>
          <w:trHeight w:val="1007"/>
        </w:trPr>
        <w:tc>
          <w:tcPr>
            <w:tcW w:w="9319" w:type="dxa"/>
            <w:shd w:val="clear" w:color="auto" w:fill="FFFFFF" w:themeFill="background1"/>
          </w:tcPr>
          <w:p w14:paraId="73A28779" w14:textId="77777777" w:rsidR="000C14B7" w:rsidRPr="009B755B" w:rsidRDefault="000C14B7" w:rsidP="002931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9B755B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CADRE RESERVE à Certi.Kôntrol</w:t>
            </w:r>
          </w:p>
          <w:p w14:paraId="1256F671" w14:textId="77777777" w:rsidR="000C14B7" w:rsidRPr="009B755B" w:rsidRDefault="000C14B7" w:rsidP="002931E6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</w:rPr>
            </w:pPr>
            <w:r w:rsidRPr="009B755B">
              <w:rPr>
                <w:rFonts w:cstheme="minorHAnsi"/>
                <w:b/>
                <w:bCs/>
                <w:color w:val="A6A6A6" w:themeColor="background1" w:themeShade="A6"/>
                <w:sz w:val="20"/>
              </w:rPr>
              <w:t>DATE DE RECEPTION DE LA DEMANDE DE CERTIFICATION :</w:t>
            </w:r>
          </w:p>
          <w:p w14:paraId="2D390FBD" w14:textId="77777777" w:rsidR="000C14B7" w:rsidRPr="009B755B" w:rsidRDefault="000C14B7" w:rsidP="002931E6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</w:rPr>
            </w:pPr>
            <w:r w:rsidRPr="009B755B">
              <w:rPr>
                <w:rFonts w:cstheme="minorHAnsi"/>
                <w:b/>
                <w:bCs/>
                <w:color w:val="A6A6A6" w:themeColor="background1" w:themeShade="A6"/>
                <w:sz w:val="20"/>
              </w:rPr>
              <w:t xml:space="preserve">DATE DE VALIDATION DU DOSSIER « REVUE » : </w:t>
            </w:r>
          </w:p>
          <w:p w14:paraId="011D9277" w14:textId="77777777" w:rsidR="000C14B7" w:rsidRPr="00504A16" w:rsidRDefault="000C14B7" w:rsidP="002931E6">
            <w:pPr>
              <w:rPr>
                <w:rFonts w:cstheme="minorHAnsi"/>
                <w:b/>
                <w:bCs/>
                <w:sz w:val="20"/>
              </w:rPr>
            </w:pPr>
            <w:r w:rsidRPr="009B755B">
              <w:rPr>
                <w:rFonts w:cstheme="minorHAnsi"/>
                <w:b/>
                <w:bCs/>
                <w:color w:val="A6A6A6" w:themeColor="background1" w:themeShade="A6"/>
                <w:sz w:val="20"/>
              </w:rPr>
              <w:t xml:space="preserve">PERSONNE AYANT VALIDE LA DEMANDE : </w:t>
            </w:r>
          </w:p>
        </w:tc>
      </w:tr>
    </w:tbl>
    <w:p w14:paraId="26145AC0" w14:textId="77777777" w:rsidR="00177651" w:rsidRPr="00504A16" w:rsidRDefault="00177651" w:rsidP="0017765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3C5C3" w14:textId="77777777" w:rsidR="00ED1F03" w:rsidRPr="000C14B7" w:rsidRDefault="00177651" w:rsidP="00ED1F03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  <w:r w:rsidRPr="000C14B7">
        <w:rPr>
          <w:rFonts w:cstheme="minorHAnsi"/>
          <w:bCs/>
          <w:sz w:val="16"/>
          <w:szCs w:val="16"/>
        </w:rPr>
        <w:t>Le présent document constitue la 1</w:t>
      </w:r>
      <w:r w:rsidRPr="000C14B7">
        <w:rPr>
          <w:rFonts w:cstheme="minorHAnsi"/>
          <w:bCs/>
          <w:sz w:val="16"/>
          <w:szCs w:val="16"/>
          <w:vertAlign w:val="superscript"/>
        </w:rPr>
        <w:t>ère</w:t>
      </w:r>
      <w:r w:rsidRPr="000C14B7">
        <w:rPr>
          <w:rFonts w:cstheme="minorHAnsi"/>
          <w:bCs/>
          <w:sz w:val="16"/>
          <w:szCs w:val="16"/>
        </w:rPr>
        <w:t xml:space="preserve"> étape de déclenchement du processus de certification </w:t>
      </w:r>
      <w:r w:rsidR="00ED1F03" w:rsidRPr="000C14B7">
        <w:rPr>
          <w:rFonts w:cstheme="minorHAnsi"/>
          <w:bCs/>
          <w:sz w:val="16"/>
          <w:szCs w:val="16"/>
        </w:rPr>
        <w:t xml:space="preserve">selon les décrets : </w:t>
      </w:r>
    </w:p>
    <w:p w14:paraId="7DC35999" w14:textId="29201A7E" w:rsidR="00ED1F03" w:rsidRPr="000C14B7" w:rsidRDefault="00ED1F03" w:rsidP="00ED1F03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  <w:r w:rsidRPr="000C14B7">
        <w:rPr>
          <w:rFonts w:cstheme="minorHAnsi"/>
          <w:b/>
          <w:sz w:val="16"/>
          <w:szCs w:val="16"/>
        </w:rPr>
        <w:t>N° 2019-564 du 6 juin 2019</w:t>
      </w:r>
      <w:r w:rsidRPr="000C14B7">
        <w:rPr>
          <w:rFonts w:cstheme="minorHAnsi"/>
          <w:sz w:val="16"/>
          <w:szCs w:val="16"/>
        </w:rPr>
        <w:t xml:space="preserve"> relatif à la qualité des actions de la formation professionnelle, </w:t>
      </w:r>
      <w:r w:rsidRPr="000C14B7">
        <w:rPr>
          <w:rFonts w:cstheme="minorHAnsi"/>
          <w:b/>
          <w:sz w:val="16"/>
          <w:szCs w:val="16"/>
        </w:rPr>
        <w:t>N° 2019-565 du 6 juin 2019</w:t>
      </w:r>
      <w:r w:rsidRPr="000C14B7">
        <w:rPr>
          <w:rFonts w:cstheme="minorHAnsi"/>
          <w:sz w:val="16"/>
          <w:szCs w:val="16"/>
        </w:rPr>
        <w:t xml:space="preserve"> relatif au référentiel national sur la qualité des actions concourant au développement des compétences et de l’</w:t>
      </w:r>
      <w:r w:rsidRPr="000C14B7">
        <w:rPr>
          <w:rFonts w:cstheme="minorHAnsi"/>
          <w:b/>
          <w:sz w:val="16"/>
          <w:szCs w:val="16"/>
        </w:rPr>
        <w:t>arrêté du 6 juin 2019</w:t>
      </w:r>
      <w:r w:rsidRPr="000C14B7">
        <w:rPr>
          <w:rFonts w:cstheme="minorHAnsi"/>
          <w:sz w:val="16"/>
          <w:szCs w:val="16"/>
        </w:rPr>
        <w:t xml:space="preserve"> relatif aux modalités d’audit associées au référentiel national mentionné à </w:t>
      </w:r>
      <w:r w:rsidRPr="000C14B7">
        <w:rPr>
          <w:rFonts w:cstheme="minorHAnsi"/>
          <w:b/>
          <w:sz w:val="16"/>
          <w:szCs w:val="16"/>
        </w:rPr>
        <w:t>l’article D. 6316-1-1 du code du travail</w:t>
      </w:r>
      <w:r w:rsidRPr="000C14B7">
        <w:rPr>
          <w:rFonts w:cstheme="minorHAnsi"/>
          <w:bCs/>
          <w:sz w:val="16"/>
          <w:szCs w:val="16"/>
        </w:rPr>
        <w:t>.</w:t>
      </w:r>
    </w:p>
    <w:p w14:paraId="268A1085" w14:textId="625F516B" w:rsidR="00177651" w:rsidRPr="000C14B7" w:rsidRDefault="002A5DBD" w:rsidP="00ED1F03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  <w:r w:rsidRPr="000C14B7">
        <w:rPr>
          <w:rFonts w:cstheme="minorHAnsi"/>
          <w:bCs/>
          <w:sz w:val="16"/>
          <w:szCs w:val="16"/>
        </w:rPr>
        <w:t>L</w:t>
      </w:r>
      <w:r w:rsidR="00177651" w:rsidRPr="000C14B7">
        <w:rPr>
          <w:rFonts w:cstheme="minorHAnsi"/>
          <w:bCs/>
          <w:sz w:val="16"/>
          <w:szCs w:val="16"/>
        </w:rPr>
        <w:t xml:space="preserve">e contenu de ce document et les éléments demandés doivent permettre à </w:t>
      </w:r>
      <w:r w:rsidR="006D2CFD" w:rsidRPr="000C14B7">
        <w:rPr>
          <w:rFonts w:cstheme="minorHAnsi"/>
          <w:b/>
          <w:bCs/>
          <w:sz w:val="16"/>
          <w:szCs w:val="16"/>
        </w:rPr>
        <w:t xml:space="preserve">Certi.Kôntrol </w:t>
      </w:r>
      <w:r w:rsidR="00177651" w:rsidRPr="000C14B7">
        <w:rPr>
          <w:rFonts w:cstheme="minorHAnsi"/>
          <w:bCs/>
          <w:sz w:val="16"/>
          <w:szCs w:val="16"/>
        </w:rPr>
        <w:t>d’examiner et prononcer la recevabilité de la demande pour pouvoir déclencher le processus de certification.</w:t>
      </w:r>
    </w:p>
    <w:p w14:paraId="6EB4E3D2" w14:textId="1F28A21F" w:rsidR="00177651" w:rsidRPr="000C14B7" w:rsidRDefault="002A5DBD" w:rsidP="00177651">
      <w:pPr>
        <w:pStyle w:val="Default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C14B7">
        <w:rPr>
          <w:rFonts w:asciiTheme="minorHAnsi" w:hAnsiTheme="minorHAnsi" w:cstheme="minorHAnsi"/>
          <w:bCs/>
          <w:sz w:val="16"/>
          <w:szCs w:val="16"/>
        </w:rPr>
        <w:t>Le présent document</w:t>
      </w:r>
      <w:r w:rsidR="00177651" w:rsidRPr="000C14B7">
        <w:rPr>
          <w:rFonts w:asciiTheme="minorHAnsi" w:hAnsiTheme="minorHAnsi" w:cstheme="minorHAnsi"/>
          <w:bCs/>
          <w:sz w:val="16"/>
          <w:szCs w:val="16"/>
        </w:rPr>
        <w:t xml:space="preserve"> est requis pour toute demande de modification de la portée de certification ainsi que </w:t>
      </w:r>
      <w:r w:rsidR="00ED1F03" w:rsidRPr="000C14B7">
        <w:rPr>
          <w:rFonts w:asciiTheme="minorHAnsi" w:hAnsiTheme="minorHAnsi" w:cstheme="minorHAnsi"/>
          <w:bCs/>
          <w:sz w:val="16"/>
          <w:szCs w:val="16"/>
        </w:rPr>
        <w:t>pour</w:t>
      </w:r>
      <w:r w:rsidR="00177651" w:rsidRPr="000C14B7">
        <w:rPr>
          <w:rFonts w:asciiTheme="minorHAnsi" w:hAnsiTheme="minorHAnsi" w:cstheme="minorHAnsi"/>
          <w:bCs/>
          <w:sz w:val="16"/>
          <w:szCs w:val="16"/>
        </w:rPr>
        <w:t xml:space="preserve"> la demande de renouvellement</w:t>
      </w:r>
      <w:r w:rsidR="00ED1F03" w:rsidRPr="000C14B7">
        <w:rPr>
          <w:rFonts w:asciiTheme="minorHAnsi" w:hAnsiTheme="minorHAnsi" w:cstheme="minorHAnsi"/>
          <w:bCs/>
          <w:sz w:val="16"/>
          <w:szCs w:val="16"/>
        </w:rPr>
        <w:t xml:space="preserve"> ou de transfert</w:t>
      </w:r>
      <w:r w:rsidR="00177651" w:rsidRPr="000C14B7">
        <w:rPr>
          <w:rFonts w:asciiTheme="minorHAnsi" w:hAnsiTheme="minorHAnsi" w:cstheme="minorHAnsi"/>
          <w:bCs/>
          <w:sz w:val="16"/>
          <w:szCs w:val="16"/>
        </w:rPr>
        <w:t>.</w:t>
      </w:r>
    </w:p>
    <w:p w14:paraId="15E64960" w14:textId="415B4156" w:rsidR="00177651" w:rsidRPr="000C14B7" w:rsidRDefault="00177651" w:rsidP="000C14B7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C14B7">
        <w:rPr>
          <w:rFonts w:asciiTheme="minorHAnsi" w:hAnsiTheme="minorHAnsi" w:cstheme="minorHAnsi"/>
          <w:bCs/>
          <w:sz w:val="16"/>
          <w:szCs w:val="16"/>
        </w:rPr>
        <w:t>Le prestataire renvoie l’ensemble des éléments de son dossier complété, signé, daté</w:t>
      </w:r>
      <w:r w:rsidR="00D92DD8" w:rsidRPr="000C14B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0C14B7">
        <w:rPr>
          <w:rFonts w:asciiTheme="minorHAnsi" w:hAnsiTheme="minorHAnsi" w:cstheme="minorHAnsi"/>
          <w:bCs/>
          <w:sz w:val="16"/>
          <w:szCs w:val="16"/>
        </w:rPr>
        <w:t>et accompagné des pièces demandées. Il atteste l’exactitude des renseignements du présent dossier et des documents communiqués</w:t>
      </w:r>
    </w:p>
    <w:p w14:paraId="73563FF1" w14:textId="77777777" w:rsidR="00177651" w:rsidRPr="000C14B7" w:rsidRDefault="00177651" w:rsidP="00177651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D1F1BA" w14:textId="712C6B0D" w:rsidR="00177651" w:rsidRDefault="00177651" w:rsidP="00086F56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C14B7">
        <w:rPr>
          <w:rFonts w:asciiTheme="minorHAnsi" w:hAnsiTheme="minorHAnsi" w:cstheme="minorHAnsi"/>
          <w:b/>
          <w:bCs/>
          <w:sz w:val="16"/>
          <w:szCs w:val="16"/>
        </w:rPr>
        <w:t>NB : Certi.Kôntrol s’engage à respecter la confidentialité des renseignements constituant la demande de certification.</w:t>
      </w:r>
    </w:p>
    <w:p w14:paraId="5013D2E6" w14:textId="77777777" w:rsidR="000C14B7" w:rsidRPr="00504A16" w:rsidRDefault="000C14B7" w:rsidP="00086F56">
      <w:pPr>
        <w:pStyle w:val="Default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7027EC20" w14:textId="24AC0CBB" w:rsidR="00177651" w:rsidRPr="00504A16" w:rsidRDefault="00177651" w:rsidP="001776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04A16">
        <w:rPr>
          <w:rFonts w:asciiTheme="minorHAnsi" w:hAnsiTheme="minorHAnsi" w:cstheme="minorHAnsi"/>
          <w:b/>
          <w:bCs/>
          <w:sz w:val="20"/>
          <w:szCs w:val="20"/>
        </w:rPr>
        <w:t>IDENTIFICATION DU PRESTATAIRE</w:t>
      </w:r>
    </w:p>
    <w:p w14:paraId="469A87B7" w14:textId="77777777" w:rsidR="00177651" w:rsidRPr="00504A16" w:rsidRDefault="00177651" w:rsidP="0017765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1E7FD1" w:rsidRPr="00CB6743" w14:paraId="12AD8E68" w14:textId="77777777" w:rsidTr="006D7350">
        <w:tc>
          <w:tcPr>
            <w:tcW w:w="5387" w:type="dxa"/>
            <w:vAlign w:val="center"/>
          </w:tcPr>
          <w:p w14:paraId="2FA07E95" w14:textId="23E0A88D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Raison sociale 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Données obligatoires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4819" w:type="dxa"/>
          </w:tcPr>
          <w:p w14:paraId="3B24ED3A" w14:textId="1465C973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1362324748"/>
                <w:placeholder>
                  <w:docPart w:val="DF60E150717244C5BC8DEECCA996E009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3C188AD6" w14:textId="77777777" w:rsidTr="006D7350">
        <w:tc>
          <w:tcPr>
            <w:tcW w:w="5387" w:type="dxa"/>
            <w:vAlign w:val="center"/>
          </w:tcPr>
          <w:p w14:paraId="3B845C7D" w14:textId="4B36F0E5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 xml:space="preserve">Statut juridique </w:t>
            </w:r>
            <w:r w:rsidRPr="001E7FD1">
              <w:rPr>
                <w:rFonts w:asciiTheme="minorHAnsi" w:hAnsiTheme="minorHAnsi" w:cstheme="minorHAnsi"/>
                <w:i/>
                <w:iCs/>
                <w:color w:val="ED7D31" w:themeColor="accent2"/>
              </w:rPr>
              <w:t>(Données obligatoires)</w:t>
            </w:r>
          </w:p>
        </w:tc>
        <w:tc>
          <w:tcPr>
            <w:tcW w:w="4819" w:type="dxa"/>
          </w:tcPr>
          <w:p w14:paraId="5FDCFE66" w14:textId="33C71A81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  <w:color w:val="ED7D31" w:themeColor="accent2"/>
              </w:rPr>
            </w:pPr>
            <w:sdt>
              <w:sdtPr>
                <w:rPr>
                  <w:rFonts w:asciiTheme="minorHAnsi" w:hAnsiTheme="minorHAnsi" w:cstheme="minorHAnsi"/>
                </w:rPr>
                <w:id w:val="1167134735"/>
                <w:placeholder>
                  <w:docPart w:val="E4918CF0918C4004B521DB0E11E7E8B0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2E1C8CF5" w14:textId="77777777" w:rsidTr="006D7350">
        <w:tc>
          <w:tcPr>
            <w:tcW w:w="5387" w:type="dxa"/>
            <w:vAlign w:val="center"/>
          </w:tcPr>
          <w:p w14:paraId="273CF86F" w14:textId="48D7DDF2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>Date de Création (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Données obligatoires</w:t>
            </w:r>
            <w:r w:rsidRPr="001E7FD1">
              <w:rPr>
                <w:rFonts w:asciiTheme="minorHAnsi" w:hAnsiTheme="minorHAnsi" w:cstheme="minorHAnsi"/>
                <w:i/>
                <w:iCs/>
                <w:color w:val="auto"/>
              </w:rPr>
              <w:t>)</w:t>
            </w:r>
          </w:p>
        </w:tc>
        <w:tc>
          <w:tcPr>
            <w:tcW w:w="4819" w:type="dxa"/>
          </w:tcPr>
          <w:p w14:paraId="69138D31" w14:textId="7143EE63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0414836"/>
                <w:placeholder>
                  <w:docPart w:val="13B7378124014EF6B211EC4DA2312CDA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158AA212" w14:textId="77777777" w:rsidTr="006D7350">
        <w:tc>
          <w:tcPr>
            <w:tcW w:w="5387" w:type="dxa"/>
            <w:vAlign w:val="center"/>
          </w:tcPr>
          <w:p w14:paraId="3792D05B" w14:textId="21568AE3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Code APE 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Données obligatoires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4819" w:type="dxa"/>
          </w:tcPr>
          <w:p w14:paraId="164FFC31" w14:textId="229AB157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7821473"/>
                <w:placeholder>
                  <w:docPart w:val="D9549C3D794C4B90AA31A18366F71597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6BBEEDAB" w14:textId="77777777" w:rsidTr="006D7350">
        <w:tc>
          <w:tcPr>
            <w:tcW w:w="5387" w:type="dxa"/>
            <w:vAlign w:val="center"/>
          </w:tcPr>
          <w:p w14:paraId="18586C05" w14:textId="4AEA69F8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N° SIREN 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Données obligatoires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4819" w:type="dxa"/>
          </w:tcPr>
          <w:p w14:paraId="1334CD91" w14:textId="2D434EA1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  <w:color w:val="ED7D31" w:themeColor="accent2"/>
              </w:rPr>
            </w:pPr>
            <w:sdt>
              <w:sdtPr>
                <w:rPr>
                  <w:rFonts w:asciiTheme="minorHAnsi" w:hAnsiTheme="minorHAnsi" w:cstheme="minorHAnsi"/>
                </w:rPr>
                <w:id w:val="600608953"/>
                <w:placeholder>
                  <w:docPart w:val="5E372A75741D453D92BD3B45275618B9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0D9558E0" w14:textId="77777777" w:rsidTr="006D7350">
        <w:tc>
          <w:tcPr>
            <w:tcW w:w="5387" w:type="dxa"/>
            <w:vAlign w:val="center"/>
          </w:tcPr>
          <w:p w14:paraId="16B0A997" w14:textId="4765A5AE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1E7FD1">
              <w:rPr>
                <w:rFonts w:asciiTheme="minorHAnsi" w:hAnsiTheme="minorHAnsi" w:cstheme="minorHAnsi"/>
              </w:rPr>
              <w:t>N° de TVA intracommunautaire</w:t>
            </w:r>
          </w:p>
        </w:tc>
        <w:tc>
          <w:tcPr>
            <w:tcW w:w="4819" w:type="dxa"/>
          </w:tcPr>
          <w:p w14:paraId="1266D210" w14:textId="392190FD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  <w:color w:val="ED7D31" w:themeColor="accent2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055849"/>
                <w:placeholder>
                  <w:docPart w:val="21E485B16FFD4A80A1924D282CE544E2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1E7FD1" w:rsidRPr="00CB6743" w14:paraId="2684A467" w14:textId="77777777" w:rsidTr="006D7350">
        <w:tc>
          <w:tcPr>
            <w:tcW w:w="5387" w:type="dxa"/>
            <w:tcBorders>
              <w:bottom w:val="nil"/>
            </w:tcBorders>
            <w:vAlign w:val="center"/>
          </w:tcPr>
          <w:p w14:paraId="33BE950E" w14:textId="4F689168" w:rsidR="001E7FD1" w:rsidRPr="001E7FD1" w:rsidRDefault="001E7FD1" w:rsidP="001E7FD1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1E7FD1">
              <w:rPr>
                <w:rFonts w:asciiTheme="minorHAnsi" w:hAnsiTheme="minorHAnsi" w:cstheme="minorHAnsi"/>
                <w:color w:val="auto"/>
              </w:rPr>
              <w:t>Numéro</w:t>
            </w:r>
            <w:r w:rsidRPr="001E7FD1">
              <w:rPr>
                <w:rFonts w:asciiTheme="minorHAnsi" w:hAnsiTheme="minorHAnsi" w:cstheme="minorHAnsi"/>
              </w:rPr>
              <w:t xml:space="preserve"> d’enregistrement de la déclaration d’activité́ 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Données obligatoires</w:t>
            </w:r>
            <w:r w:rsidRPr="001E7FD1">
              <w:rPr>
                <w:rFonts w:asciiTheme="minorHAnsi" w:hAnsiTheme="minorHAnsi" w:cstheme="minorHAnsi"/>
                <w:i/>
                <w:iCs/>
              </w:rPr>
              <w:t>) </w:t>
            </w:r>
          </w:p>
        </w:tc>
        <w:tc>
          <w:tcPr>
            <w:tcW w:w="4819" w:type="dxa"/>
            <w:tcBorders>
              <w:bottom w:val="nil"/>
            </w:tcBorders>
          </w:tcPr>
          <w:p w14:paraId="31690F81" w14:textId="6E13DD08" w:rsidR="001E7FD1" w:rsidRPr="001E7FD1" w:rsidRDefault="00000000" w:rsidP="001E7FD1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99728"/>
                <w:placeholder>
                  <w:docPart w:val="CF5DA50E063C44BC9947360692ED4507"/>
                </w:placeholder>
                <w:showingPlcHdr/>
              </w:sdtPr>
              <w:sdtContent>
                <w:r w:rsidR="001E7FD1" w:rsidRPr="00EA39A3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F2154A" w:rsidRPr="00CB6743" w14:paraId="115403FA" w14:textId="77777777" w:rsidTr="001E7FD1"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6CEB1365" w14:textId="38804F68" w:rsidR="00F2154A" w:rsidRPr="001E7FD1" w:rsidRDefault="00F2154A" w:rsidP="00F2154A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  <w:color w:val="FF0000"/>
              </w:rPr>
              <w:t>« Si en cours de demande d’enregistrement joindre la copie de la demande de moins de 3 mois »</w:t>
            </w:r>
          </w:p>
        </w:tc>
      </w:tr>
      <w:tr w:rsidR="00F2154A" w:rsidRPr="00CB6743" w14:paraId="4B66F912" w14:textId="77777777" w:rsidTr="001E7FD1">
        <w:tc>
          <w:tcPr>
            <w:tcW w:w="5387" w:type="dxa"/>
          </w:tcPr>
          <w:p w14:paraId="1AA849EC" w14:textId="77777777" w:rsidR="00F2154A" w:rsidRPr="001E7FD1" w:rsidRDefault="00F2154A" w:rsidP="00F2154A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Adresse du siège : </w:t>
            </w:r>
          </w:p>
          <w:p w14:paraId="57B18B0E" w14:textId="3BF2C022" w:rsidR="001E7FD1" w:rsidRPr="001E7FD1" w:rsidRDefault="001E7FD1" w:rsidP="00F2154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819" w:type="dxa"/>
          </w:tcPr>
          <w:p w14:paraId="5130778B" w14:textId="6AC1BF4D" w:rsidR="00F2154A" w:rsidRPr="001E7FD1" w:rsidRDefault="00000000" w:rsidP="00F2154A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90833358"/>
                <w:placeholder>
                  <w:docPart w:val="AA763E7901684533BFA0E8CAA6928951"/>
                </w:placeholder>
                <w:showingPlcHdr/>
              </w:sdtPr>
              <w:sdtContent>
                <w:r w:rsidR="00F2154A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</w:tbl>
    <w:p w14:paraId="60043EAD" w14:textId="77777777" w:rsidR="00814252" w:rsidRPr="00504A16" w:rsidRDefault="00814252" w:rsidP="008142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5239"/>
      </w:tblGrid>
      <w:tr w:rsidR="00814252" w:rsidRPr="00504A16" w14:paraId="20084EED" w14:textId="77777777" w:rsidTr="00D1464D">
        <w:tc>
          <w:tcPr>
            <w:tcW w:w="5387" w:type="dxa"/>
          </w:tcPr>
          <w:p w14:paraId="47F4BE95" w14:textId="7B3F4A5B" w:rsidR="00814252" w:rsidRPr="001E7FD1" w:rsidRDefault="00814252" w:rsidP="008142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>DIRIGEANT</w:t>
            </w:r>
          </w:p>
        </w:tc>
        <w:tc>
          <w:tcPr>
            <w:tcW w:w="5239" w:type="dxa"/>
          </w:tcPr>
          <w:p w14:paraId="13402CED" w14:textId="5D0140FD" w:rsidR="00814252" w:rsidRPr="001E7FD1" w:rsidRDefault="00814252" w:rsidP="008142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>CONTACT IDENTIFIE</w:t>
            </w:r>
          </w:p>
        </w:tc>
      </w:tr>
      <w:tr w:rsidR="00E261E0" w:rsidRPr="00504A16" w14:paraId="78986FA1" w14:textId="77777777" w:rsidTr="00D1464D">
        <w:tc>
          <w:tcPr>
            <w:tcW w:w="5387" w:type="dxa"/>
          </w:tcPr>
          <w:p w14:paraId="79C890DE" w14:textId="40628F09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>Nom</w:t>
            </w:r>
            <w:r w:rsidR="00D1464D" w:rsidRPr="001E7FD1">
              <w:rPr>
                <w:rFonts w:asciiTheme="minorHAnsi" w:hAnsiTheme="minorHAnsi" w:cstheme="minorHAnsi"/>
              </w:rPr>
              <w:t xml:space="preserve"> </w:t>
            </w:r>
            <w:r w:rsidR="00D1464D" w:rsidRPr="001E7FD1">
              <w:rPr>
                <w:rFonts w:asciiTheme="minorHAnsi" w:hAnsiTheme="minorHAnsi" w:cstheme="minorHAnsi"/>
                <w:color w:val="ED7D31" w:themeColor="accent2"/>
              </w:rPr>
              <w:t>+ prénom</w:t>
            </w:r>
            <w:r w:rsidRPr="001E7FD1">
              <w:rPr>
                <w:rFonts w:asciiTheme="minorHAnsi" w:hAnsiTheme="minorHAnsi" w:cstheme="minorHAnsi"/>
                <w:color w:val="ED7D31" w:themeColor="accent2"/>
              </w:rPr>
              <w:t> </w:t>
            </w:r>
            <w:r w:rsidRPr="001E7FD1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945526070"/>
                <w:placeholder>
                  <w:docPart w:val="664015090CE848C3A8367339CE800508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</w:tcPr>
          <w:p w14:paraId="1E6A8C63" w14:textId="09C32D2E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>Nom</w:t>
            </w:r>
            <w:r w:rsidR="00D1464D" w:rsidRPr="001E7FD1">
              <w:rPr>
                <w:rFonts w:asciiTheme="minorHAnsi" w:hAnsiTheme="minorHAnsi" w:cstheme="minorHAnsi"/>
              </w:rPr>
              <w:t xml:space="preserve"> </w:t>
            </w:r>
            <w:r w:rsidR="00D1464D" w:rsidRPr="001E7FD1">
              <w:rPr>
                <w:rFonts w:asciiTheme="minorHAnsi" w:hAnsiTheme="minorHAnsi" w:cstheme="minorHAnsi"/>
                <w:color w:val="ED7D31" w:themeColor="accent2"/>
              </w:rPr>
              <w:t>+ prénom</w:t>
            </w:r>
            <w:r w:rsidRPr="001E7FD1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649899733"/>
                <w:placeholder>
                  <w:docPart w:val="3A518220B22545CC8179C9218C0377D6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504A16" w:rsidRPr="00504A16" w14:paraId="73B0C333" w14:textId="77777777" w:rsidTr="00D1464D">
        <w:tc>
          <w:tcPr>
            <w:tcW w:w="5387" w:type="dxa"/>
          </w:tcPr>
          <w:p w14:paraId="2C96B202" w14:textId="26E37783" w:rsidR="00504A16" w:rsidRPr="001E7FD1" w:rsidRDefault="00504A16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Fonction : </w:t>
            </w:r>
            <w:sdt>
              <w:sdtPr>
                <w:rPr>
                  <w:rFonts w:asciiTheme="minorHAnsi" w:hAnsiTheme="minorHAnsi" w:cstheme="minorHAnsi"/>
                </w:rPr>
                <w:id w:val="265430549"/>
                <w:placeholder>
                  <w:docPart w:val="7E611AA1CC6D4D87BF113BD3391C4939"/>
                </w:placeholder>
                <w:showingPlcHdr/>
              </w:sdtPr>
              <w:sdtContent>
                <w:r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</w:tcPr>
          <w:p w14:paraId="2C37CC99" w14:textId="1757B115" w:rsidR="00504A16" w:rsidRPr="001E7FD1" w:rsidRDefault="00504A16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Fonction : </w:t>
            </w:r>
            <w:sdt>
              <w:sdtPr>
                <w:rPr>
                  <w:rFonts w:asciiTheme="minorHAnsi" w:hAnsiTheme="minorHAnsi" w:cstheme="minorHAnsi"/>
                </w:rPr>
                <w:id w:val="599153053"/>
                <w:placeholder>
                  <w:docPart w:val="5C9082D7B22F45B0AFC7533D86C91D0B"/>
                </w:placeholder>
                <w:showingPlcHdr/>
              </w:sdtPr>
              <w:sdtContent>
                <w:r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E261E0" w:rsidRPr="00504A16" w14:paraId="691ADA1F" w14:textId="77777777" w:rsidTr="00D1464D">
        <w:tc>
          <w:tcPr>
            <w:tcW w:w="5387" w:type="dxa"/>
          </w:tcPr>
          <w:p w14:paraId="0AFF6023" w14:textId="427A051D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Tel : </w:t>
            </w:r>
            <w:sdt>
              <w:sdtPr>
                <w:rPr>
                  <w:rFonts w:asciiTheme="minorHAnsi" w:hAnsiTheme="minorHAnsi" w:cstheme="minorHAnsi"/>
                </w:rPr>
                <w:id w:val="6497608"/>
                <w:placeholder>
                  <w:docPart w:val="0BDE8C73277445AC9826EC9EDC5F4B97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</w:tcPr>
          <w:p w14:paraId="0217E0E1" w14:textId="37075694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Tel : </w:t>
            </w:r>
            <w:sdt>
              <w:sdtPr>
                <w:rPr>
                  <w:rFonts w:asciiTheme="minorHAnsi" w:hAnsiTheme="minorHAnsi" w:cstheme="minorHAnsi"/>
                </w:rPr>
                <w:id w:val="-948693556"/>
                <w:placeholder>
                  <w:docPart w:val="CB5CB84A2D204697B6235FB53237E105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E261E0" w:rsidRPr="00504A16" w14:paraId="788FFC52" w14:textId="77777777" w:rsidTr="00D1464D">
        <w:tc>
          <w:tcPr>
            <w:tcW w:w="5387" w:type="dxa"/>
          </w:tcPr>
          <w:p w14:paraId="462ED4EB" w14:textId="22D3EF65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Mail : </w:t>
            </w:r>
            <w:sdt>
              <w:sdtPr>
                <w:rPr>
                  <w:rFonts w:asciiTheme="minorHAnsi" w:hAnsiTheme="minorHAnsi" w:cstheme="minorHAnsi"/>
                </w:rPr>
                <w:id w:val="-220681787"/>
                <w:placeholder>
                  <w:docPart w:val="80AF6AF8CB7B475F9C2E60FE9DA2360B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</w:tcPr>
          <w:p w14:paraId="0DAB1D4E" w14:textId="4A7E1E4D" w:rsidR="00E261E0" w:rsidRPr="001E7FD1" w:rsidRDefault="00E261E0" w:rsidP="00E261E0">
            <w:pPr>
              <w:pStyle w:val="Default"/>
              <w:rPr>
                <w:rFonts w:asciiTheme="minorHAnsi" w:hAnsiTheme="minorHAnsi" w:cstheme="minorHAnsi"/>
              </w:rPr>
            </w:pPr>
            <w:r w:rsidRPr="001E7FD1">
              <w:rPr>
                <w:rFonts w:asciiTheme="minorHAnsi" w:hAnsiTheme="minorHAnsi" w:cstheme="minorHAnsi"/>
              </w:rPr>
              <w:t xml:space="preserve">Mail : </w:t>
            </w:r>
            <w:sdt>
              <w:sdtPr>
                <w:rPr>
                  <w:rFonts w:asciiTheme="minorHAnsi" w:hAnsiTheme="minorHAnsi" w:cstheme="minorHAnsi"/>
                </w:rPr>
                <w:id w:val="-1770839733"/>
                <w:placeholder>
                  <w:docPart w:val="1F047E4E30BA4F8FA70DA82DCED7CCB4"/>
                </w:placeholder>
                <w:showingPlcHdr/>
              </w:sdtPr>
              <w:sdtContent>
                <w:r w:rsidR="00D25D94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</w:tbl>
    <w:p w14:paraId="201892E9" w14:textId="7BAAD9EC" w:rsidR="001E7FD1" w:rsidRDefault="001E7FD1" w:rsidP="00814252">
      <w:pPr>
        <w:pStyle w:val="Default"/>
        <w:ind w:left="720"/>
        <w:rPr>
          <w:rFonts w:asciiTheme="minorHAnsi" w:hAnsiTheme="minorHAnsi" w:cstheme="minorHAnsi"/>
          <w:strike/>
          <w:sz w:val="20"/>
          <w:szCs w:val="20"/>
        </w:rPr>
      </w:pPr>
    </w:p>
    <w:p w14:paraId="64772692" w14:textId="77777777" w:rsidR="001E7FD1" w:rsidRDefault="001E7FD1">
      <w:pPr>
        <w:jc w:val="left"/>
        <w:rPr>
          <w:rFonts w:eastAsiaTheme="minorHAnsi" w:cstheme="minorHAnsi"/>
          <w:strike/>
          <w:color w:val="000000"/>
          <w:kern w:val="0"/>
          <w:sz w:val="20"/>
        </w:rPr>
      </w:pPr>
      <w:r>
        <w:rPr>
          <w:rFonts w:cstheme="minorHAnsi"/>
          <w:strike/>
          <w:sz w:val="20"/>
        </w:rPr>
        <w:br w:type="page"/>
      </w:r>
    </w:p>
    <w:p w14:paraId="61725EC7" w14:textId="77777777" w:rsidR="00814252" w:rsidRDefault="00814252" w:rsidP="00814252">
      <w:pPr>
        <w:pStyle w:val="Default"/>
        <w:ind w:left="720"/>
        <w:rPr>
          <w:rFonts w:asciiTheme="minorHAnsi" w:hAnsiTheme="minorHAnsi" w:cstheme="minorHAnsi"/>
          <w:strike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ook w:val="04A0" w:firstRow="1" w:lastRow="0" w:firstColumn="1" w:lastColumn="0" w:noHBand="0" w:noVBand="1"/>
      </w:tblPr>
      <w:tblGrid>
        <w:gridCol w:w="7371"/>
        <w:gridCol w:w="3260"/>
      </w:tblGrid>
      <w:tr w:rsidR="00A01722" w14:paraId="35BBC713" w14:textId="77777777" w:rsidTr="00FC4B81">
        <w:tc>
          <w:tcPr>
            <w:tcW w:w="7371" w:type="dxa"/>
          </w:tcPr>
          <w:p w14:paraId="0CEDDE6A" w14:textId="1089F3DF" w:rsidR="00A01722" w:rsidRPr="001E7FD1" w:rsidRDefault="00A01722" w:rsidP="00814252">
            <w:pPr>
              <w:pStyle w:val="Default"/>
              <w:rPr>
                <w:rFonts w:asciiTheme="minorHAnsi" w:hAnsiTheme="minorHAnsi" w:cstheme="minorHAnsi"/>
                <w:i/>
                <w:iCs/>
                <w:color w:val="ED7D31" w:themeColor="accent2"/>
              </w:rPr>
            </w:pPr>
            <w:r w:rsidRPr="001E7FD1">
              <w:rPr>
                <w:rFonts w:asciiTheme="minorHAnsi" w:eastAsia="Calibri" w:hAnsiTheme="minorHAnsi" w:cstheme="minorHAnsi"/>
              </w:rPr>
              <w:t>Etes</w:t>
            </w:r>
            <w:r w:rsidRPr="001E7FD1">
              <w:rPr>
                <w:rFonts w:asciiTheme="minorHAnsi" w:hAnsiTheme="minorHAnsi" w:cstheme="minorHAnsi"/>
              </w:rPr>
              <w:t>-vous un nouvel entrant (</w:t>
            </w:r>
            <w:r w:rsidRPr="001E7FD1">
              <w:rPr>
                <w:rFonts w:asciiTheme="minorHAnsi" w:hAnsiTheme="minorHAnsi" w:cstheme="minorHAnsi"/>
                <w:i/>
                <w:iCs/>
                <w:color w:val="FF0000"/>
              </w:rPr>
              <w:t>Organismes de Formation qui démarre son activité</w:t>
            </w:r>
            <w:r w:rsidR="00D1464D" w:rsidRPr="001E7FD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r w:rsidR="00193E23" w:rsidRPr="001E7FD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r w:rsidR="00193E23" w:rsidRPr="001E7FD1">
              <w:rPr>
                <w:rFonts w:asciiTheme="minorHAnsi" w:hAnsiTheme="minorHAnsi" w:cstheme="minorHAnsi"/>
                <w:i/>
                <w:iCs/>
                <w:color w:val="ED7D31" w:themeColor="accent2"/>
              </w:rPr>
              <w:t xml:space="preserve">sur la ou les catégories d’actions suivantes : </w:t>
            </w:r>
          </w:p>
          <w:p w14:paraId="1BC01D2A" w14:textId="5495540D" w:rsidR="00193E23" w:rsidRPr="001E7FD1" w:rsidRDefault="00193E23" w:rsidP="001E7FD1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strike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Actions de formation : OF</w:t>
            </w:r>
          </w:p>
          <w:p w14:paraId="2A7F57D2" w14:textId="2844A059" w:rsidR="00193E23" w:rsidRPr="001E7FD1" w:rsidRDefault="00193E23" w:rsidP="001E7FD1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strike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Bilans de Compétences : CBC</w:t>
            </w:r>
          </w:p>
          <w:p w14:paraId="58A1FBC1" w14:textId="2C60D34E" w:rsidR="00193E23" w:rsidRPr="001E7FD1" w:rsidRDefault="00193E23" w:rsidP="001E7FD1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strike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Prestations d’actions permettant de faire valider les acquis de l’expérience : VAE</w:t>
            </w:r>
          </w:p>
          <w:p w14:paraId="6E2ECC5D" w14:textId="19E9A922" w:rsidR="00193E23" w:rsidRPr="001E7FD1" w:rsidRDefault="00193E23" w:rsidP="001E7FD1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strike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Centre de Formation des apprentis : CFA</w:t>
            </w:r>
          </w:p>
        </w:tc>
        <w:tc>
          <w:tcPr>
            <w:tcW w:w="3260" w:type="dxa"/>
          </w:tcPr>
          <w:p w14:paraId="5878A6AD" w14:textId="77777777" w:rsidR="00A01722" w:rsidRPr="001E7FD1" w:rsidRDefault="00A01722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</w:p>
          <w:p w14:paraId="1E3F8639" w14:textId="77777777" w:rsidR="001E7FD1" w:rsidRPr="001E7FD1" w:rsidRDefault="001E7FD1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</w:p>
          <w:p w14:paraId="4596EB77" w14:textId="306E7E22" w:rsidR="001E7FD1" w:rsidRPr="001E7FD1" w:rsidRDefault="00000000" w:rsidP="00814252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4365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OUI</w:t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2939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NON</w:t>
            </w:r>
          </w:p>
          <w:p w14:paraId="54510801" w14:textId="381CD26B" w:rsidR="001E7FD1" w:rsidRPr="001E7FD1" w:rsidRDefault="00000000" w:rsidP="00814252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177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OUI</w:t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17832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NON</w:t>
            </w:r>
          </w:p>
          <w:p w14:paraId="34A2AA5C" w14:textId="424A4EE0" w:rsidR="001E7FD1" w:rsidRPr="001E7FD1" w:rsidRDefault="00000000" w:rsidP="00814252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0241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OUI</w:t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17016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NON</w:t>
            </w:r>
          </w:p>
          <w:p w14:paraId="146304CC" w14:textId="783732DB" w:rsidR="001E7FD1" w:rsidRPr="001E7FD1" w:rsidRDefault="00000000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0929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OUI</w:t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r w:rsidR="001E7FD1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1087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FD1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1E7FD1" w:rsidRPr="001E7FD1">
              <w:rPr>
                <w:rFonts w:asciiTheme="minorHAnsi" w:hAnsiTheme="minorHAnsi" w:cstheme="minorHAnsi"/>
              </w:rPr>
              <w:t>NON</w:t>
            </w:r>
          </w:p>
        </w:tc>
      </w:tr>
      <w:tr w:rsidR="00A01722" w14:paraId="5C1F701A" w14:textId="77777777" w:rsidTr="00FC4B81">
        <w:tc>
          <w:tcPr>
            <w:tcW w:w="7371" w:type="dxa"/>
          </w:tcPr>
          <w:p w14:paraId="7FD0E9E2" w14:textId="4D781FAF" w:rsidR="00A01722" w:rsidRPr="001E7FD1" w:rsidRDefault="00A01722" w:rsidP="00A01722">
            <w:pPr>
              <w:rPr>
                <w:rFonts w:cstheme="minorHAnsi"/>
                <w:strike/>
                <w:szCs w:val="24"/>
              </w:rPr>
            </w:pPr>
            <w:r w:rsidRPr="001E7FD1">
              <w:rPr>
                <w:rFonts w:cstheme="minorHAnsi"/>
                <w:szCs w:val="24"/>
              </w:rPr>
              <w:t>Êtes</w:t>
            </w:r>
            <w:r w:rsidRPr="001E7FD1">
              <w:rPr>
                <w:rFonts w:eastAsia="Calibri" w:cstheme="minorHAnsi"/>
                <w:szCs w:val="24"/>
              </w:rPr>
              <w:t>-vous déjà certifié ou labélisé selon un référentiel figurant sur la Liste des certifications et label spécialisés du CNEFOP</w:t>
            </w:r>
            <w:r w:rsidRPr="001E7FD1">
              <w:rPr>
                <w:rFonts w:cstheme="minorHAnsi"/>
                <w:szCs w:val="24"/>
              </w:rPr>
              <w:t xml:space="preserve"> ? </w:t>
            </w:r>
            <w:r w:rsidRPr="001E7FD1">
              <w:rPr>
                <w:rFonts w:cstheme="minorHAnsi"/>
                <w:i/>
                <w:iCs/>
                <w:color w:val="FF0000"/>
                <w:szCs w:val="24"/>
              </w:rPr>
              <w:t>« Si oui lequel (joindre impérativement le certificat en cours de validité) »</w:t>
            </w:r>
          </w:p>
        </w:tc>
        <w:tc>
          <w:tcPr>
            <w:tcW w:w="3260" w:type="dxa"/>
          </w:tcPr>
          <w:p w14:paraId="0CA975F8" w14:textId="7F9707FC" w:rsidR="00A01722" w:rsidRPr="001E7FD1" w:rsidRDefault="00000000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1752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1722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A01722" w:rsidRPr="001E7FD1">
              <w:rPr>
                <w:rFonts w:asciiTheme="minorHAnsi" w:hAnsiTheme="minorHAnsi" w:cstheme="minorHAnsi"/>
              </w:rPr>
              <w:t>OUI</w:t>
            </w:r>
            <w:r w:rsidR="00A01722" w:rsidRPr="001E7FD1">
              <w:rPr>
                <w:rFonts w:asciiTheme="minorHAnsi" w:hAnsiTheme="minorHAnsi" w:cstheme="minorHAnsi"/>
              </w:rPr>
              <w:tab/>
            </w:r>
            <w:r w:rsidR="00A01722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17695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722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1722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A01722" w:rsidRPr="001E7FD1">
              <w:rPr>
                <w:rFonts w:asciiTheme="minorHAnsi" w:hAnsiTheme="minorHAnsi" w:cstheme="minorHAnsi"/>
              </w:rPr>
              <w:t>NON</w:t>
            </w:r>
          </w:p>
        </w:tc>
      </w:tr>
      <w:tr w:rsidR="00A01722" w14:paraId="72C373E5" w14:textId="77777777" w:rsidTr="00FC4B81">
        <w:tc>
          <w:tcPr>
            <w:tcW w:w="7371" w:type="dxa"/>
          </w:tcPr>
          <w:p w14:paraId="3D1C7A73" w14:textId="03A8C684" w:rsidR="00A01722" w:rsidRPr="001E7FD1" w:rsidRDefault="00A01722" w:rsidP="00C91190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1E7FD1">
              <w:rPr>
                <w:rFonts w:asciiTheme="minorHAnsi" w:eastAsia="Calibri" w:hAnsiTheme="minorHAnsi" w:cstheme="minorHAnsi"/>
              </w:rPr>
              <w:t>Votre projet de certification est-il ?</w:t>
            </w:r>
          </w:p>
        </w:tc>
        <w:tc>
          <w:tcPr>
            <w:tcW w:w="3260" w:type="dxa"/>
          </w:tcPr>
          <w:sdt>
            <w:sdtPr>
              <w:rPr>
                <w:rFonts w:asciiTheme="minorHAnsi" w:eastAsia="Calibri" w:hAnsiTheme="minorHAnsi" w:cstheme="minorHAnsi"/>
              </w:rPr>
              <w:id w:val="70713754"/>
              <w:placeholder>
                <w:docPart w:val="28DBC9C1B1A946C9A41380DB461831C6"/>
              </w:placeholder>
              <w:showingPlcHdr/>
              <w:dropDownList>
                <w:listItem w:value="Choisissez un élément."/>
                <w:listItem w:displayText="Initial" w:value="Initial"/>
                <w:listItem w:displayText="Renouvellement" w:value="Renouvellement"/>
                <w:listItem w:displayText="Transfert" w:value="Transfert"/>
                <w:listItem w:displayText="Exrension" w:value="Exrension"/>
              </w:dropDownList>
            </w:sdtPr>
            <w:sdtContent>
              <w:p w14:paraId="089261ED" w14:textId="61CC242B" w:rsidR="00A01722" w:rsidRPr="001E7FD1" w:rsidRDefault="00C91190" w:rsidP="00814252">
                <w:pPr>
                  <w:pStyle w:val="Default"/>
                  <w:rPr>
                    <w:rFonts w:asciiTheme="minorHAnsi" w:eastAsia="Calibri" w:hAnsiTheme="minorHAnsi" w:cstheme="minorHAnsi"/>
                  </w:rPr>
                </w:pPr>
                <w:r w:rsidRPr="001E7FD1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sdtContent>
          </w:sdt>
        </w:tc>
      </w:tr>
      <w:tr w:rsidR="00A01722" w14:paraId="228E6885" w14:textId="77777777" w:rsidTr="00FC4B81">
        <w:tc>
          <w:tcPr>
            <w:tcW w:w="7371" w:type="dxa"/>
          </w:tcPr>
          <w:p w14:paraId="4F421E3D" w14:textId="368C7725" w:rsidR="00A01722" w:rsidRPr="001E7FD1" w:rsidRDefault="00C91190" w:rsidP="00C91190">
            <w:pPr>
              <w:pStyle w:val="Default"/>
              <w:rPr>
                <w:rFonts w:asciiTheme="minorHAnsi" w:hAnsiTheme="minorHAnsi" w:cstheme="minorHAnsi"/>
                <w:strike/>
              </w:rPr>
            </w:pPr>
            <w:r w:rsidRPr="001E7FD1">
              <w:rPr>
                <w:rFonts w:asciiTheme="minorHAnsi" w:eastAsia="Calibri" w:hAnsiTheme="minorHAnsi" w:cstheme="minorHAnsi"/>
              </w:rPr>
              <w:t xml:space="preserve">Votre demande </w:t>
            </w:r>
            <w:proofErr w:type="spellStart"/>
            <w:r w:rsidRPr="001E7FD1">
              <w:rPr>
                <w:rFonts w:asciiTheme="minorHAnsi" w:eastAsia="Calibri" w:hAnsiTheme="minorHAnsi" w:cstheme="minorHAnsi"/>
              </w:rPr>
              <w:t>fait-elle</w:t>
            </w:r>
            <w:proofErr w:type="spellEnd"/>
            <w:r w:rsidRPr="001E7FD1">
              <w:rPr>
                <w:rFonts w:asciiTheme="minorHAnsi" w:eastAsia="Calibri" w:hAnsiTheme="minorHAnsi" w:cstheme="minorHAnsi"/>
              </w:rPr>
              <w:t xml:space="preserve"> suite à un refus de certification ?</w:t>
            </w:r>
          </w:p>
        </w:tc>
        <w:tc>
          <w:tcPr>
            <w:tcW w:w="3260" w:type="dxa"/>
          </w:tcPr>
          <w:p w14:paraId="368EE25A" w14:textId="4CF2E799" w:rsidR="00A01722" w:rsidRPr="001E7FD1" w:rsidRDefault="00000000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7496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190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1E7FD1">
              <w:rPr>
                <w:rFonts w:asciiTheme="minorHAnsi" w:hAnsiTheme="minorHAnsi" w:cstheme="minorHAnsi"/>
              </w:rPr>
              <w:t>OUI</w:t>
            </w:r>
            <w:r w:rsidR="00C91190" w:rsidRPr="001E7FD1">
              <w:rPr>
                <w:rFonts w:asciiTheme="minorHAnsi" w:hAnsiTheme="minorHAnsi" w:cstheme="minorHAnsi"/>
              </w:rPr>
              <w:tab/>
            </w:r>
            <w:r w:rsidR="00C91190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2778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190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1E7FD1">
              <w:rPr>
                <w:rFonts w:asciiTheme="minorHAnsi" w:hAnsiTheme="minorHAnsi" w:cstheme="minorHAnsi"/>
              </w:rPr>
              <w:t>NON</w:t>
            </w:r>
          </w:p>
        </w:tc>
      </w:tr>
      <w:tr w:rsidR="00A01722" w14:paraId="16E5F095" w14:textId="77777777" w:rsidTr="00FC4B81">
        <w:tc>
          <w:tcPr>
            <w:tcW w:w="7371" w:type="dxa"/>
          </w:tcPr>
          <w:p w14:paraId="406C08EC" w14:textId="77777777" w:rsidR="00A01722" w:rsidRPr="001E7FD1" w:rsidRDefault="00C91190" w:rsidP="00814252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1E7FD1">
              <w:rPr>
                <w:rFonts w:asciiTheme="minorHAnsi" w:eastAsia="Calibri" w:hAnsiTheme="minorHAnsi" w:cstheme="minorHAnsi"/>
              </w:rPr>
              <w:t>Si oui, date de refus :</w:t>
            </w:r>
          </w:p>
          <w:p w14:paraId="4C4C7747" w14:textId="737111BA" w:rsidR="00C91190" w:rsidRPr="001E7FD1" w:rsidRDefault="00C91190" w:rsidP="00C91190">
            <w:pPr>
              <w:rPr>
                <w:rFonts w:cstheme="minorHAnsi"/>
                <w:i/>
                <w:iCs/>
                <w:color w:val="FF0000"/>
                <w:szCs w:val="24"/>
              </w:rPr>
            </w:pPr>
            <w:r w:rsidRPr="001E7FD1">
              <w:rPr>
                <w:rFonts w:cstheme="minorHAnsi"/>
                <w:i/>
                <w:iCs/>
                <w:color w:val="FF0000"/>
                <w:szCs w:val="24"/>
              </w:rPr>
              <w:t>(joindre impérativement le courrier de refus de certification)</w:t>
            </w:r>
          </w:p>
        </w:tc>
        <w:tc>
          <w:tcPr>
            <w:tcW w:w="3260" w:type="dxa"/>
          </w:tcPr>
          <w:p w14:paraId="2C88CB24" w14:textId="7DBEB30C" w:rsidR="00A01722" w:rsidRPr="001E7FD1" w:rsidRDefault="00000000" w:rsidP="00814252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257750801"/>
                <w:placeholder>
                  <w:docPart w:val="46E7F5FC817247909C88E899BC3BE3F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91190" w:rsidRPr="001E7FD1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une date.</w:t>
                </w:r>
              </w:sdtContent>
            </w:sdt>
          </w:p>
        </w:tc>
      </w:tr>
      <w:tr w:rsidR="00C91190" w14:paraId="2C4ABA9C" w14:textId="77777777" w:rsidTr="00FC4B81">
        <w:tc>
          <w:tcPr>
            <w:tcW w:w="7371" w:type="dxa"/>
          </w:tcPr>
          <w:p w14:paraId="1D2BEA2A" w14:textId="593E5E9F" w:rsidR="00C91190" w:rsidRPr="001E7FD1" w:rsidRDefault="00C91190" w:rsidP="00814252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1E7FD1">
              <w:rPr>
                <w:rFonts w:asciiTheme="minorHAnsi" w:eastAsia="Calibri" w:hAnsiTheme="minorHAnsi" w:cstheme="minorHAnsi"/>
              </w:rPr>
              <w:t>Le cas échéant, accepteriez-vous d’effectuer l’audit à distance ?</w:t>
            </w:r>
          </w:p>
        </w:tc>
        <w:tc>
          <w:tcPr>
            <w:tcW w:w="3260" w:type="dxa"/>
          </w:tcPr>
          <w:p w14:paraId="38C302AF" w14:textId="7AC23A3E" w:rsidR="00C91190" w:rsidRPr="001E7FD1" w:rsidRDefault="00000000" w:rsidP="00814252">
            <w:pPr>
              <w:pStyle w:val="Defaul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0411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D1" w:rsidRPr="001E7F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1190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1E7FD1">
              <w:rPr>
                <w:rFonts w:asciiTheme="minorHAnsi" w:hAnsiTheme="minorHAnsi" w:cstheme="minorHAnsi"/>
              </w:rPr>
              <w:t>OUI</w:t>
            </w:r>
            <w:r w:rsidR="00C91190" w:rsidRPr="001E7FD1">
              <w:rPr>
                <w:rFonts w:asciiTheme="minorHAnsi" w:hAnsiTheme="minorHAnsi" w:cstheme="minorHAnsi"/>
              </w:rPr>
              <w:tab/>
            </w:r>
            <w:r w:rsidR="00C91190" w:rsidRPr="001E7F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14128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1E7F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190" w:rsidRPr="001E7FD1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1E7FD1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5E36D139" w14:textId="77777777" w:rsidR="007C1C62" w:rsidRDefault="007C1C62">
      <w:pPr>
        <w:jc w:val="left"/>
        <w:rPr>
          <w:rFonts w:cstheme="minorHAnsi"/>
          <w:sz w:val="20"/>
        </w:rPr>
      </w:pPr>
    </w:p>
    <w:p w14:paraId="47E217E5" w14:textId="77777777" w:rsidR="00B824ED" w:rsidRDefault="00B824ED">
      <w:pPr>
        <w:jc w:val="left"/>
        <w:rPr>
          <w:rFonts w:cstheme="minorHAnsi"/>
          <w:sz w:val="20"/>
        </w:rPr>
      </w:pPr>
    </w:p>
    <w:p w14:paraId="26BA2318" w14:textId="1C1F7D43" w:rsidR="007C1C62" w:rsidRPr="001E7FD1" w:rsidRDefault="007C1C62" w:rsidP="007C1C62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  <w:color w:val="ED7D31" w:themeColor="accent2"/>
        </w:rPr>
      </w:pPr>
      <w:r w:rsidRPr="001E7FD1">
        <w:rPr>
          <w:rFonts w:asciiTheme="minorHAnsi" w:hAnsiTheme="minorHAnsi" w:cstheme="minorHAnsi"/>
          <w:b/>
          <w:bCs/>
          <w:color w:val="ED7D31" w:themeColor="accent2"/>
        </w:rPr>
        <w:t>Description de l’activité</w:t>
      </w:r>
      <w:r w:rsidR="00193E23" w:rsidRPr="001E7FD1">
        <w:rPr>
          <w:rFonts w:asciiTheme="minorHAnsi" w:hAnsiTheme="minorHAnsi" w:cstheme="minorHAnsi"/>
          <w:b/>
          <w:bCs/>
          <w:color w:val="ED7D31" w:themeColor="accent2"/>
        </w:rPr>
        <w:t xml:space="preserve"> </w:t>
      </w:r>
      <w:r w:rsidR="00193E23" w:rsidRPr="001E7FD1">
        <w:rPr>
          <w:rFonts w:asciiTheme="minorHAnsi" w:hAnsiTheme="minorHAnsi" w:cstheme="minorHAnsi"/>
          <w:i/>
          <w:iCs/>
          <w:color w:val="ED7D31" w:themeColor="accent2"/>
        </w:rPr>
        <w:t>(Données obligatoires) :</w:t>
      </w:r>
    </w:p>
    <w:p w14:paraId="075AE5BB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tbl>
      <w:tblPr>
        <w:tblStyle w:val="Grilledutableau"/>
        <w:tblW w:w="10490" w:type="dxa"/>
        <w:tblInd w:w="137" w:type="dxa"/>
        <w:tblLook w:val="00A0" w:firstRow="1" w:lastRow="0" w:firstColumn="1" w:lastColumn="0" w:noHBand="0" w:noVBand="0"/>
      </w:tblPr>
      <w:tblGrid>
        <w:gridCol w:w="3539"/>
        <w:gridCol w:w="6951"/>
      </w:tblGrid>
      <w:tr w:rsidR="001E7FD1" w:rsidRPr="001E7FD1" w14:paraId="2228E91E" w14:textId="77777777" w:rsidTr="001E7FD1">
        <w:tc>
          <w:tcPr>
            <w:tcW w:w="3539" w:type="dxa"/>
            <w:vAlign w:val="center"/>
          </w:tcPr>
          <w:p w14:paraId="63D0EF68" w14:textId="6C86C03B" w:rsidR="007C1C62" w:rsidRPr="001E7FD1" w:rsidRDefault="00193E23" w:rsidP="00193E23">
            <w:pPr>
              <w:jc w:val="center"/>
              <w:rPr>
                <w:rFonts w:cstheme="minorHAnsi"/>
                <w:color w:val="ED7D31" w:themeColor="accent2"/>
                <w:szCs w:val="24"/>
              </w:rPr>
            </w:pPr>
            <w:r w:rsidRPr="001E7FD1">
              <w:rPr>
                <w:rFonts w:cstheme="minorHAnsi"/>
                <w:color w:val="ED7D31" w:themeColor="accent2"/>
                <w:szCs w:val="24"/>
              </w:rPr>
              <w:t>Décrivez votre activité entant que prestataires de formation</w:t>
            </w:r>
          </w:p>
        </w:tc>
        <w:sdt>
          <w:sdtPr>
            <w:rPr>
              <w:rFonts w:cstheme="minorHAnsi"/>
              <w:color w:val="ED7D31" w:themeColor="accent2"/>
              <w:szCs w:val="24"/>
            </w:rPr>
            <w:id w:val="-1735544055"/>
            <w:placeholder>
              <w:docPart w:val="DefaultPlaceholder_-1854013440"/>
            </w:placeholder>
            <w:showingPlcHdr/>
          </w:sdtPr>
          <w:sdtContent>
            <w:tc>
              <w:tcPr>
                <w:tcW w:w="6951" w:type="dxa"/>
                <w:vAlign w:val="center"/>
              </w:tcPr>
              <w:p w14:paraId="617D6217" w14:textId="5B8FD9FE" w:rsidR="00193E23" w:rsidRPr="001E7FD1" w:rsidRDefault="008243C4" w:rsidP="008243C4">
                <w:pPr>
                  <w:rPr>
                    <w:rFonts w:cstheme="minorHAnsi"/>
                    <w:color w:val="ED7D31" w:themeColor="accent2"/>
                    <w:szCs w:val="24"/>
                  </w:rPr>
                </w:pPr>
                <w:r w:rsidRPr="00EC60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CB29BD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69"/>
        <w:gridCol w:w="1147"/>
      </w:tblGrid>
      <w:tr w:rsidR="001E7FD1" w:rsidRPr="001E7FD1" w14:paraId="3090A8A2" w14:textId="77777777" w:rsidTr="00E26584">
        <w:trPr>
          <w:trHeight w:val="240"/>
          <w:jc w:val="center"/>
        </w:trPr>
        <w:tc>
          <w:tcPr>
            <w:tcW w:w="1980" w:type="dxa"/>
            <w:shd w:val="clear" w:color="auto" w:fill="B4C6E7" w:themeFill="accent1" w:themeFillTint="66"/>
          </w:tcPr>
          <w:p w14:paraId="48C4B1F8" w14:textId="77777777" w:rsidR="00193E23" w:rsidRPr="001E7FD1" w:rsidRDefault="00193E23" w:rsidP="00E26584">
            <w:pPr>
              <w:jc w:val="center"/>
              <w:rPr>
                <w:rFonts w:cstheme="minorHAnsi"/>
                <w:b/>
                <w:color w:val="ED7D31" w:themeColor="accent2"/>
                <w:szCs w:val="24"/>
              </w:rPr>
            </w:pPr>
            <w:r w:rsidRPr="001E7FD1">
              <w:rPr>
                <w:rFonts w:eastAsiaTheme="minorEastAsia" w:cstheme="minorHAnsi"/>
                <w:b/>
                <w:bCs/>
                <w:color w:val="ED7D31" w:themeColor="accent2"/>
                <w:szCs w:val="24"/>
              </w:rPr>
              <w:t>Référence réglementaire</w:t>
            </w:r>
          </w:p>
        </w:tc>
        <w:tc>
          <w:tcPr>
            <w:tcW w:w="7369" w:type="dxa"/>
            <w:shd w:val="clear" w:color="auto" w:fill="B4C6E7" w:themeFill="accent1" w:themeFillTint="66"/>
            <w:vAlign w:val="center"/>
          </w:tcPr>
          <w:p w14:paraId="3CEC4C10" w14:textId="77777777" w:rsidR="00193E23" w:rsidRPr="001E7FD1" w:rsidRDefault="00193E23" w:rsidP="00E26584">
            <w:pPr>
              <w:jc w:val="center"/>
              <w:rPr>
                <w:rFonts w:cstheme="minorHAnsi"/>
                <w:b/>
                <w:color w:val="ED7D31" w:themeColor="accent2"/>
                <w:szCs w:val="24"/>
              </w:rPr>
            </w:pPr>
            <w:r w:rsidRPr="001E7FD1">
              <w:rPr>
                <w:rFonts w:eastAsiaTheme="minorEastAsia" w:cstheme="minorHAnsi"/>
                <w:b/>
                <w:bCs/>
                <w:color w:val="ED7D31" w:themeColor="accent2"/>
                <w:szCs w:val="24"/>
              </w:rPr>
              <w:t>CATEGORIE D’ACTIONS CONCERNEES</w:t>
            </w:r>
          </w:p>
        </w:tc>
        <w:tc>
          <w:tcPr>
            <w:tcW w:w="1147" w:type="dxa"/>
            <w:shd w:val="clear" w:color="auto" w:fill="B4C6E7" w:themeFill="accent1" w:themeFillTint="66"/>
            <w:vAlign w:val="center"/>
          </w:tcPr>
          <w:p w14:paraId="502EDAE7" w14:textId="77777777" w:rsidR="00193E23" w:rsidRPr="001E7FD1" w:rsidRDefault="00193E23" w:rsidP="00E26584">
            <w:pPr>
              <w:jc w:val="center"/>
              <w:rPr>
                <w:rFonts w:cstheme="minorHAnsi"/>
                <w:b/>
                <w:color w:val="ED7D31" w:themeColor="accent2"/>
                <w:szCs w:val="24"/>
              </w:rPr>
            </w:pPr>
            <w:r w:rsidRPr="001E7FD1">
              <w:rPr>
                <w:rFonts w:cstheme="minorHAnsi"/>
                <w:b/>
                <w:color w:val="ED7D31" w:themeColor="accent2"/>
                <w:szCs w:val="24"/>
              </w:rPr>
              <w:t>Cocher</w:t>
            </w:r>
          </w:p>
        </w:tc>
      </w:tr>
      <w:tr w:rsidR="001E7FD1" w:rsidRPr="001E7FD1" w14:paraId="608F558B" w14:textId="77777777" w:rsidTr="00E26584">
        <w:trPr>
          <w:trHeight w:val="195"/>
          <w:jc w:val="center"/>
        </w:trPr>
        <w:tc>
          <w:tcPr>
            <w:tcW w:w="1980" w:type="dxa"/>
            <w:vAlign w:val="center"/>
          </w:tcPr>
          <w:p w14:paraId="38A22B17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L. 6313-1-1°</w:t>
            </w:r>
          </w:p>
        </w:tc>
        <w:tc>
          <w:tcPr>
            <w:tcW w:w="7369" w:type="dxa"/>
            <w:vAlign w:val="center"/>
          </w:tcPr>
          <w:p w14:paraId="405BDBD6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Actions de formation : OF</w:t>
            </w:r>
          </w:p>
        </w:tc>
        <w:sdt>
          <w:sdtPr>
            <w:rPr>
              <w:rFonts w:cstheme="minorHAnsi"/>
              <w:color w:val="ED7D31" w:themeColor="accent2"/>
              <w:szCs w:val="24"/>
            </w:rPr>
            <w:id w:val="-14081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1F0D695A" w14:textId="77777777" w:rsidR="00193E23" w:rsidRPr="001E7FD1" w:rsidRDefault="00193E23" w:rsidP="00E26584">
                <w:pPr>
                  <w:jc w:val="center"/>
                  <w:rPr>
                    <w:rFonts w:cstheme="minorHAnsi"/>
                    <w:color w:val="ED7D31" w:themeColor="accent2"/>
                    <w:szCs w:val="24"/>
                  </w:rPr>
                </w:pPr>
                <w:r w:rsidRPr="001E7FD1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p>
            </w:tc>
          </w:sdtContent>
        </w:sdt>
      </w:tr>
      <w:tr w:rsidR="001E7FD1" w:rsidRPr="001E7FD1" w14:paraId="1D478035" w14:textId="77777777" w:rsidTr="00E26584">
        <w:trPr>
          <w:trHeight w:val="195"/>
          <w:jc w:val="center"/>
        </w:trPr>
        <w:tc>
          <w:tcPr>
            <w:tcW w:w="1980" w:type="dxa"/>
            <w:vAlign w:val="center"/>
          </w:tcPr>
          <w:p w14:paraId="75D1AA02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L. 6313-1-2°</w:t>
            </w:r>
          </w:p>
        </w:tc>
        <w:tc>
          <w:tcPr>
            <w:tcW w:w="7369" w:type="dxa"/>
            <w:vAlign w:val="center"/>
          </w:tcPr>
          <w:p w14:paraId="0773F9E1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Bilans de Compétences : CBC</w:t>
            </w:r>
          </w:p>
        </w:tc>
        <w:sdt>
          <w:sdtPr>
            <w:rPr>
              <w:rFonts w:cstheme="minorHAnsi"/>
              <w:color w:val="ED7D31" w:themeColor="accent2"/>
              <w:szCs w:val="24"/>
            </w:rPr>
            <w:id w:val="142283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0745D6A1" w14:textId="77777777" w:rsidR="00193E23" w:rsidRPr="001E7FD1" w:rsidRDefault="00193E23" w:rsidP="00E26584">
                <w:pPr>
                  <w:jc w:val="center"/>
                  <w:rPr>
                    <w:rFonts w:cstheme="minorHAnsi"/>
                    <w:color w:val="ED7D31" w:themeColor="accent2"/>
                    <w:szCs w:val="24"/>
                  </w:rPr>
                </w:pPr>
                <w:r w:rsidRPr="001E7FD1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p>
            </w:tc>
          </w:sdtContent>
        </w:sdt>
      </w:tr>
      <w:tr w:rsidR="001E7FD1" w:rsidRPr="001E7FD1" w14:paraId="12F577E7" w14:textId="77777777" w:rsidTr="00E26584">
        <w:trPr>
          <w:trHeight w:val="240"/>
          <w:jc w:val="center"/>
        </w:trPr>
        <w:tc>
          <w:tcPr>
            <w:tcW w:w="1980" w:type="dxa"/>
            <w:vAlign w:val="center"/>
          </w:tcPr>
          <w:p w14:paraId="5B0E410D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L. 6313-1-3°</w:t>
            </w:r>
          </w:p>
        </w:tc>
        <w:tc>
          <w:tcPr>
            <w:tcW w:w="7369" w:type="dxa"/>
            <w:vAlign w:val="center"/>
          </w:tcPr>
          <w:p w14:paraId="4CE27AB8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Prestations d’actions permettant de faire valider les acquis de l’expérience : VAE</w:t>
            </w:r>
          </w:p>
        </w:tc>
        <w:sdt>
          <w:sdtPr>
            <w:rPr>
              <w:rFonts w:cstheme="minorHAnsi"/>
              <w:color w:val="ED7D31" w:themeColor="accent2"/>
              <w:szCs w:val="24"/>
            </w:rPr>
            <w:id w:val="8042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278ACD5F" w14:textId="77777777" w:rsidR="00193E23" w:rsidRPr="001E7FD1" w:rsidRDefault="00193E23" w:rsidP="00E26584">
                <w:pPr>
                  <w:jc w:val="center"/>
                  <w:rPr>
                    <w:rFonts w:cstheme="minorHAnsi"/>
                    <w:color w:val="ED7D31" w:themeColor="accent2"/>
                    <w:szCs w:val="24"/>
                  </w:rPr>
                </w:pPr>
                <w:r w:rsidRPr="001E7FD1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p>
            </w:tc>
          </w:sdtContent>
        </w:sdt>
      </w:tr>
      <w:tr w:rsidR="001E7FD1" w:rsidRPr="001E7FD1" w14:paraId="55143AAE" w14:textId="77777777" w:rsidTr="00E26584">
        <w:trPr>
          <w:trHeight w:val="287"/>
          <w:jc w:val="center"/>
        </w:trPr>
        <w:tc>
          <w:tcPr>
            <w:tcW w:w="1980" w:type="dxa"/>
            <w:vAlign w:val="center"/>
          </w:tcPr>
          <w:p w14:paraId="6E0589D8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L. 6313-1- 4°</w:t>
            </w:r>
          </w:p>
        </w:tc>
        <w:tc>
          <w:tcPr>
            <w:tcW w:w="7369" w:type="dxa"/>
            <w:vAlign w:val="center"/>
          </w:tcPr>
          <w:p w14:paraId="658614C2" w14:textId="77777777" w:rsidR="00193E23" w:rsidRPr="001E7FD1" w:rsidRDefault="00193E23" w:rsidP="00E26584">
            <w:pPr>
              <w:pStyle w:val="Default"/>
              <w:jc w:val="center"/>
              <w:rPr>
                <w:rFonts w:asciiTheme="minorHAnsi" w:hAnsiTheme="minorHAnsi" w:cstheme="minorHAnsi"/>
                <w:color w:val="ED7D31" w:themeColor="accent2"/>
              </w:rPr>
            </w:pPr>
            <w:r w:rsidRPr="001E7FD1">
              <w:rPr>
                <w:rFonts w:asciiTheme="minorHAnsi" w:hAnsiTheme="minorHAnsi" w:cstheme="minorHAnsi"/>
                <w:color w:val="ED7D31" w:themeColor="accent2"/>
              </w:rPr>
              <w:t>Centre de Formation des apprentis : CFA</w:t>
            </w:r>
          </w:p>
        </w:tc>
        <w:sdt>
          <w:sdtPr>
            <w:rPr>
              <w:rFonts w:cstheme="minorHAnsi"/>
              <w:color w:val="ED7D31" w:themeColor="accent2"/>
              <w:szCs w:val="24"/>
            </w:rPr>
            <w:id w:val="178299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63D748E4" w14:textId="77777777" w:rsidR="00193E23" w:rsidRPr="001E7FD1" w:rsidRDefault="00193E23" w:rsidP="00E26584">
                <w:pPr>
                  <w:jc w:val="center"/>
                  <w:rPr>
                    <w:rFonts w:cstheme="minorHAnsi"/>
                    <w:color w:val="ED7D31" w:themeColor="accent2"/>
                    <w:szCs w:val="24"/>
                  </w:rPr>
                </w:pPr>
                <w:r w:rsidRPr="001E7FD1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p>
            </w:tc>
          </w:sdtContent>
        </w:sdt>
      </w:tr>
    </w:tbl>
    <w:p w14:paraId="0659D934" w14:textId="25BEDF06" w:rsidR="008243C4" w:rsidRDefault="008243C4">
      <w:pPr>
        <w:jc w:val="left"/>
        <w:rPr>
          <w:rFonts w:cstheme="minorHAnsi"/>
          <w:color w:val="ED7D31" w:themeColor="accent2"/>
          <w:szCs w:val="24"/>
        </w:rPr>
      </w:pPr>
    </w:p>
    <w:p w14:paraId="267E9EC1" w14:textId="77777777" w:rsidR="008243C4" w:rsidRDefault="008243C4">
      <w:pPr>
        <w:jc w:val="left"/>
        <w:rPr>
          <w:rFonts w:cstheme="minorHAnsi"/>
          <w:color w:val="ED7D31" w:themeColor="accent2"/>
          <w:szCs w:val="24"/>
        </w:rPr>
      </w:pPr>
      <w:r>
        <w:rPr>
          <w:rFonts w:cstheme="minorHAnsi"/>
          <w:color w:val="ED7D31" w:themeColor="accent2"/>
          <w:szCs w:val="24"/>
        </w:rPr>
        <w:br w:type="page"/>
      </w:r>
    </w:p>
    <w:p w14:paraId="6D63B90B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tbl>
      <w:tblPr>
        <w:tblStyle w:val="Grilledutableau"/>
        <w:tblW w:w="9634" w:type="dxa"/>
        <w:tblInd w:w="137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1E7FD1" w:rsidRPr="001E7FD1" w14:paraId="6F03FDEA" w14:textId="77777777" w:rsidTr="001E7FD1">
        <w:tc>
          <w:tcPr>
            <w:tcW w:w="5949" w:type="dxa"/>
          </w:tcPr>
          <w:p w14:paraId="77C20119" w14:textId="550FEC8F" w:rsidR="00193E23" w:rsidRPr="00CF2559" w:rsidRDefault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Formations tout ou partie à distance</w:t>
            </w:r>
          </w:p>
        </w:tc>
        <w:tc>
          <w:tcPr>
            <w:tcW w:w="3685" w:type="dxa"/>
          </w:tcPr>
          <w:p w14:paraId="68B125CC" w14:textId="1A1FE8D4" w:rsidR="00193E23" w:rsidRPr="00CF2559" w:rsidRDefault="00000000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2153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1346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  <w:tr w:rsidR="001E7FD1" w:rsidRPr="001E7FD1" w14:paraId="2F0D9AFE" w14:textId="77777777" w:rsidTr="001E7FD1">
        <w:tc>
          <w:tcPr>
            <w:tcW w:w="5949" w:type="dxa"/>
          </w:tcPr>
          <w:p w14:paraId="025E08CE" w14:textId="494FDCCE" w:rsidR="00193E23" w:rsidRPr="00CF2559" w:rsidRDefault="00193E23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Formations en situation de travail</w:t>
            </w:r>
          </w:p>
        </w:tc>
        <w:tc>
          <w:tcPr>
            <w:tcW w:w="3685" w:type="dxa"/>
          </w:tcPr>
          <w:p w14:paraId="6C846B19" w14:textId="5F0D324C" w:rsidR="00193E23" w:rsidRPr="00CF2559" w:rsidRDefault="00000000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8156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14283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  <w:tr w:rsidR="001E7FD1" w:rsidRPr="001E7FD1" w14:paraId="4D2E7093" w14:textId="77777777" w:rsidTr="001E7FD1">
        <w:tc>
          <w:tcPr>
            <w:tcW w:w="5949" w:type="dxa"/>
          </w:tcPr>
          <w:p w14:paraId="254C6677" w14:textId="195B5BB6" w:rsidR="00193E23" w:rsidRPr="00CF2559" w:rsidRDefault="00193E23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Formations en alternance</w:t>
            </w:r>
          </w:p>
        </w:tc>
        <w:tc>
          <w:tcPr>
            <w:tcW w:w="3685" w:type="dxa"/>
          </w:tcPr>
          <w:p w14:paraId="7F03BB1E" w14:textId="6A65ED60" w:rsidR="00193E23" w:rsidRPr="00CF2559" w:rsidRDefault="00000000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2959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12311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  <w:tr w:rsidR="001E7FD1" w:rsidRPr="001E7FD1" w14:paraId="56588043" w14:textId="77777777" w:rsidTr="001E7FD1">
        <w:tc>
          <w:tcPr>
            <w:tcW w:w="5949" w:type="dxa"/>
          </w:tcPr>
          <w:p w14:paraId="5F8402F7" w14:textId="2550DCF6" w:rsidR="00193E23" w:rsidRPr="00CF2559" w:rsidRDefault="00193E23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Formations certifiantes</w:t>
            </w:r>
          </w:p>
        </w:tc>
        <w:tc>
          <w:tcPr>
            <w:tcW w:w="3685" w:type="dxa"/>
          </w:tcPr>
          <w:p w14:paraId="66729F5C" w14:textId="69AFEB55" w:rsidR="00193E23" w:rsidRPr="00CF2559" w:rsidRDefault="00000000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9625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13971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  <w:tr w:rsidR="001E7FD1" w:rsidRPr="001E7FD1" w14:paraId="02896E9C" w14:textId="77777777" w:rsidTr="001E7FD1">
        <w:tc>
          <w:tcPr>
            <w:tcW w:w="5949" w:type="dxa"/>
          </w:tcPr>
          <w:p w14:paraId="5E30D5FF" w14:textId="6ED5E54A" w:rsidR="00193E23" w:rsidRPr="00CF2559" w:rsidRDefault="00193E23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Réalisation de formations confiées à un autre organisme de formation</w:t>
            </w:r>
          </w:p>
        </w:tc>
        <w:tc>
          <w:tcPr>
            <w:tcW w:w="3685" w:type="dxa"/>
          </w:tcPr>
          <w:p w14:paraId="128E9226" w14:textId="35D150A8" w:rsidR="00193E23" w:rsidRPr="00CF2559" w:rsidRDefault="00000000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9694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15849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  <w:tr w:rsidR="001E7FD1" w:rsidRPr="001E7FD1" w14:paraId="6385E739" w14:textId="77777777" w:rsidTr="001E7FD1">
        <w:tc>
          <w:tcPr>
            <w:tcW w:w="5949" w:type="dxa"/>
          </w:tcPr>
          <w:p w14:paraId="0EA66310" w14:textId="1B02F1FC" w:rsidR="00193E23" w:rsidRPr="00CF2559" w:rsidRDefault="00193E23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r w:rsidRPr="00CF2559">
              <w:rPr>
                <w:rFonts w:cstheme="minorHAnsi"/>
                <w:color w:val="ED7D31" w:themeColor="accent2"/>
                <w:szCs w:val="24"/>
              </w:rPr>
              <w:t>Intervention pour le compte d’un autre organisme de formation</w:t>
            </w:r>
          </w:p>
        </w:tc>
        <w:tc>
          <w:tcPr>
            <w:tcW w:w="3685" w:type="dxa"/>
          </w:tcPr>
          <w:p w14:paraId="20331A55" w14:textId="26C90505" w:rsidR="00193E23" w:rsidRPr="00CF2559" w:rsidRDefault="00000000" w:rsidP="00193E23">
            <w:pPr>
              <w:jc w:val="left"/>
              <w:rPr>
                <w:rFonts w:cstheme="minorHAnsi"/>
                <w:color w:val="ED7D31" w:themeColor="accent2"/>
                <w:szCs w:val="24"/>
              </w:rPr>
            </w:pP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19482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OUI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ab/>
            </w:r>
            <w:sdt>
              <w:sdtPr>
                <w:rPr>
                  <w:rFonts w:eastAsia="MS Gothic" w:cstheme="minorHAnsi"/>
                  <w:color w:val="ED7D31" w:themeColor="accent2"/>
                  <w:szCs w:val="24"/>
                </w:rPr>
                <w:id w:val="-12020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E23" w:rsidRPr="00CF2559">
                  <w:rPr>
                    <w:rFonts w:ascii="Segoe UI Symbol" w:eastAsia="MS Gothic" w:hAnsi="Segoe UI Symbol" w:cs="Segoe UI Symbol"/>
                    <w:color w:val="ED7D31" w:themeColor="accent2"/>
                    <w:szCs w:val="24"/>
                  </w:rPr>
                  <w:t>☐</w:t>
                </w:r>
              </w:sdtContent>
            </w:sdt>
            <w:r w:rsidR="00193E23" w:rsidRPr="00CF2559">
              <w:rPr>
                <w:rFonts w:eastAsia="Calibri" w:cstheme="minorHAnsi"/>
                <w:color w:val="ED7D31" w:themeColor="accent2"/>
                <w:szCs w:val="24"/>
              </w:rPr>
              <w:t xml:space="preserve"> </w:t>
            </w:r>
            <w:r w:rsidR="00193E23" w:rsidRPr="00CF2559">
              <w:rPr>
                <w:rFonts w:cstheme="minorHAnsi"/>
                <w:color w:val="ED7D31" w:themeColor="accent2"/>
                <w:szCs w:val="24"/>
              </w:rPr>
              <w:t>NON</w:t>
            </w:r>
          </w:p>
        </w:tc>
      </w:tr>
    </w:tbl>
    <w:p w14:paraId="4128DA35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p w14:paraId="7DB74B0E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p w14:paraId="1AFF7DEE" w14:textId="3665B221" w:rsidR="001E7FD1" w:rsidRPr="001E7FD1" w:rsidRDefault="001E7FD1">
      <w:pPr>
        <w:jc w:val="left"/>
        <w:rPr>
          <w:rFonts w:cstheme="minorHAnsi"/>
          <w:b/>
          <w:bCs/>
          <w:color w:val="ED7D31" w:themeColor="accent2"/>
          <w:szCs w:val="24"/>
        </w:rPr>
      </w:pPr>
      <w:r w:rsidRPr="001E7FD1">
        <w:rPr>
          <w:rFonts w:cstheme="minorHAnsi"/>
          <w:b/>
          <w:bCs/>
          <w:color w:val="ED7D31" w:themeColor="accent2"/>
          <w:szCs w:val="24"/>
        </w:rPr>
        <w:t>Joindre le bilan pédagogique et financier (obligatoire)</w:t>
      </w:r>
    </w:p>
    <w:p w14:paraId="41471645" w14:textId="77777777" w:rsidR="001E7FD1" w:rsidRPr="001E7FD1" w:rsidRDefault="001E7FD1">
      <w:pPr>
        <w:jc w:val="left"/>
        <w:rPr>
          <w:rFonts w:cstheme="minorHAnsi"/>
          <w:color w:val="ED7D31" w:themeColor="accent2"/>
          <w:szCs w:val="24"/>
        </w:rPr>
      </w:pPr>
    </w:p>
    <w:p w14:paraId="09519163" w14:textId="77777777" w:rsidR="001E7FD1" w:rsidRPr="001E7FD1" w:rsidRDefault="001E7FD1">
      <w:pPr>
        <w:jc w:val="left"/>
        <w:rPr>
          <w:rFonts w:cstheme="minorHAnsi"/>
          <w:color w:val="ED7D31" w:themeColor="accent2"/>
          <w:szCs w:val="24"/>
        </w:rPr>
      </w:pPr>
    </w:p>
    <w:p w14:paraId="12D3EC27" w14:textId="77777777" w:rsidR="00B824ED" w:rsidRDefault="00193E23">
      <w:p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1E7FD1">
        <w:rPr>
          <w:rFonts w:cstheme="minorHAnsi"/>
          <w:color w:val="ED7D31" w:themeColor="accent2"/>
          <w:szCs w:val="24"/>
        </w:rPr>
        <w:t>Pour les nouveaux entrants (activité entière ou catégorie d’action)</w:t>
      </w:r>
      <w:r w:rsidR="00B824ED">
        <w:rPr>
          <w:rFonts w:cstheme="minorHAnsi"/>
          <w:color w:val="ED7D31" w:themeColor="accent2"/>
          <w:szCs w:val="24"/>
        </w:rPr>
        <w:t xml:space="preserve"> joindre des </w:t>
      </w:r>
      <w:r w:rsidR="00B824ED" w:rsidRPr="00B824ED">
        <w:rPr>
          <w:rFonts w:cstheme="minorHAnsi"/>
          <w:b/>
          <w:bCs/>
          <w:color w:val="ED7D31" w:themeColor="accent2"/>
          <w:szCs w:val="24"/>
          <w:u w:val="single"/>
        </w:rPr>
        <w:t>données comptables</w:t>
      </w:r>
      <w:r w:rsidR="00B824ED">
        <w:rPr>
          <w:rFonts w:cstheme="minorHAnsi"/>
          <w:b/>
          <w:bCs/>
          <w:color w:val="ED7D31" w:themeColor="accent2"/>
          <w:szCs w:val="24"/>
          <w:u w:val="single"/>
        </w:rPr>
        <w:t xml:space="preserve"> concernant le montant des produits perçus par catégorie de financeur, issues du livre journal ou du grand livre ou du livre des recettes encaissées. :</w:t>
      </w:r>
    </w:p>
    <w:p w14:paraId="0332B5F8" w14:textId="77777777" w:rsidR="00B824ED" w:rsidRPr="00B824ED" w:rsidRDefault="00B824ED" w:rsidP="00B824ED">
      <w:pPr>
        <w:pStyle w:val="Paragraphedeliste"/>
        <w:numPr>
          <w:ilvl w:val="0"/>
          <w:numId w:val="38"/>
        </w:num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 xml:space="preserve">entreprises, organismes gestionnaires des fonds de la formation, </w:t>
      </w:r>
    </w:p>
    <w:p w14:paraId="590A85A3" w14:textId="77777777" w:rsidR="00B824ED" w:rsidRPr="00B824ED" w:rsidRDefault="00B824ED" w:rsidP="00B824ED">
      <w:pPr>
        <w:pStyle w:val="Paragraphedeliste"/>
        <w:numPr>
          <w:ilvl w:val="0"/>
          <w:numId w:val="38"/>
        </w:num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 xml:space="preserve">pouvoirs publics pour la formation de leurs agents, </w:t>
      </w:r>
    </w:p>
    <w:p w14:paraId="69ED335E" w14:textId="77777777" w:rsidR="00B824ED" w:rsidRPr="00B824ED" w:rsidRDefault="00B824ED" w:rsidP="00B824ED">
      <w:pPr>
        <w:pStyle w:val="Paragraphedeliste"/>
        <w:numPr>
          <w:ilvl w:val="0"/>
          <w:numId w:val="38"/>
        </w:num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 xml:space="preserve">pouvoirs publics pour la formation de publics spécifiques, </w:t>
      </w:r>
    </w:p>
    <w:p w14:paraId="5B0B5A67" w14:textId="77777777" w:rsidR="00B824ED" w:rsidRPr="00B824ED" w:rsidRDefault="00B824ED" w:rsidP="00B824ED">
      <w:pPr>
        <w:pStyle w:val="Paragraphedeliste"/>
        <w:numPr>
          <w:ilvl w:val="0"/>
          <w:numId w:val="38"/>
        </w:num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 xml:space="preserve">contrats conclus avec des personnes à titre individuel et à leurs frais, </w:t>
      </w:r>
    </w:p>
    <w:p w14:paraId="278A981D" w14:textId="720593FE" w:rsidR="007C1C62" w:rsidRPr="00B824ED" w:rsidRDefault="00B824ED" w:rsidP="00B824ED">
      <w:pPr>
        <w:pStyle w:val="Paragraphedeliste"/>
        <w:numPr>
          <w:ilvl w:val="0"/>
          <w:numId w:val="38"/>
        </w:numPr>
        <w:jc w:val="left"/>
        <w:rPr>
          <w:rFonts w:cstheme="minorHAnsi"/>
          <w:b/>
          <w:bCs/>
          <w:color w:val="ED7D31" w:themeColor="accent2"/>
          <w:szCs w:val="24"/>
          <w:u w:val="single"/>
        </w:rPr>
      </w:pP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>contrats conclus avec d</w:t>
      </w:r>
      <w:r w:rsidRPr="00B824ED">
        <w:rPr>
          <w:rFonts w:cstheme="minorHAnsi" w:hint="eastAsia"/>
          <w:b/>
          <w:bCs/>
          <w:color w:val="ED7D31" w:themeColor="accent2"/>
          <w:szCs w:val="24"/>
          <w:u w:val="single"/>
        </w:rPr>
        <w:t>’</w:t>
      </w:r>
      <w:r w:rsidRPr="00B824ED">
        <w:rPr>
          <w:rFonts w:cstheme="minorHAnsi"/>
          <w:b/>
          <w:bCs/>
          <w:color w:val="ED7D31" w:themeColor="accent2"/>
          <w:szCs w:val="24"/>
          <w:u w:val="single"/>
        </w:rPr>
        <w:t>autres organismes de formation</w:t>
      </w:r>
    </w:p>
    <w:p w14:paraId="42A4C3FF" w14:textId="77777777" w:rsidR="007C1C62" w:rsidRPr="001E7FD1" w:rsidRDefault="007C1C62">
      <w:pPr>
        <w:jc w:val="left"/>
        <w:rPr>
          <w:rFonts w:cstheme="minorHAnsi"/>
          <w:color w:val="ED7D31" w:themeColor="accent2"/>
          <w:szCs w:val="24"/>
        </w:rPr>
      </w:pPr>
    </w:p>
    <w:p w14:paraId="43F66502" w14:textId="4A5730AB" w:rsidR="00177651" w:rsidRPr="00B824ED" w:rsidRDefault="00177651" w:rsidP="001776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B824ED">
        <w:rPr>
          <w:rFonts w:asciiTheme="minorHAnsi" w:hAnsiTheme="minorHAnsi" w:cstheme="minorHAnsi"/>
          <w:b/>
          <w:bCs/>
        </w:rPr>
        <w:t xml:space="preserve">IMPARTIALITE </w:t>
      </w:r>
      <w:r w:rsidR="00C91190" w:rsidRPr="00B824ED">
        <w:rPr>
          <w:rFonts w:asciiTheme="minorHAnsi" w:hAnsiTheme="minorHAnsi" w:cstheme="minorHAnsi"/>
          <w:b/>
          <w:bCs/>
        </w:rPr>
        <w:t>–</w:t>
      </w:r>
      <w:r w:rsidRPr="00B824ED">
        <w:rPr>
          <w:rFonts w:asciiTheme="minorHAnsi" w:hAnsiTheme="minorHAnsi" w:cstheme="minorHAnsi"/>
          <w:b/>
          <w:bCs/>
        </w:rPr>
        <w:t xml:space="preserve"> ACCOMPAGNEMENT</w:t>
      </w:r>
    </w:p>
    <w:p w14:paraId="533F9A63" w14:textId="77777777" w:rsidR="00C91190" w:rsidRPr="00B824ED" w:rsidRDefault="00C91190" w:rsidP="00C91190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60"/>
        <w:gridCol w:w="3843"/>
        <w:gridCol w:w="1559"/>
        <w:gridCol w:w="3123"/>
      </w:tblGrid>
      <w:tr w:rsidR="00C91190" w:rsidRPr="00B824ED" w14:paraId="5E66EDEB" w14:textId="77777777" w:rsidTr="00D6405B">
        <w:tc>
          <w:tcPr>
            <w:tcW w:w="6662" w:type="dxa"/>
            <w:gridSpan w:val="3"/>
          </w:tcPr>
          <w:p w14:paraId="1326EB6D" w14:textId="56320475" w:rsidR="00C91190" w:rsidRPr="00B824ED" w:rsidRDefault="00C91190" w:rsidP="00C91190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B824ED">
              <w:rPr>
                <w:rFonts w:asciiTheme="minorHAnsi" w:eastAsia="Calibri" w:hAnsiTheme="minorHAnsi" w:cstheme="minorHAnsi"/>
              </w:rPr>
              <w:t xml:space="preserve">Votre structure est-elle liée juridiquement à </w:t>
            </w:r>
            <w:r w:rsidRPr="00B824ED">
              <w:rPr>
                <w:rFonts w:asciiTheme="minorHAnsi" w:hAnsiTheme="minorHAnsi" w:cstheme="minorHAnsi"/>
                <w:b/>
                <w:bCs/>
              </w:rPr>
              <w:t>Certi.Kôntrol</w:t>
            </w:r>
            <w:r w:rsidRPr="00B824ED">
              <w:rPr>
                <w:rFonts w:asciiTheme="minorHAnsi" w:eastAsia="Calibri" w:hAnsiTheme="minorHAnsi" w:cstheme="minorHAnsi"/>
              </w:rPr>
              <w:t> ?</w:t>
            </w:r>
          </w:p>
        </w:tc>
        <w:tc>
          <w:tcPr>
            <w:tcW w:w="3123" w:type="dxa"/>
            <w:vAlign w:val="center"/>
          </w:tcPr>
          <w:p w14:paraId="57226AC5" w14:textId="77777777" w:rsidR="00C91190" w:rsidRPr="00D6405B" w:rsidRDefault="00000000" w:rsidP="00D6405B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764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D640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91190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D6405B">
              <w:rPr>
                <w:rFonts w:asciiTheme="minorHAnsi" w:hAnsiTheme="minorHAnsi" w:cstheme="minorHAnsi"/>
              </w:rPr>
              <w:t>OUI</w:t>
            </w:r>
            <w:r w:rsidR="00C91190" w:rsidRPr="00D6405B">
              <w:rPr>
                <w:rFonts w:asciiTheme="minorHAnsi" w:hAnsiTheme="minorHAnsi" w:cstheme="minorHAnsi"/>
              </w:rPr>
              <w:tab/>
            </w:r>
            <w:r w:rsidR="00C91190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21447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190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C91190" w:rsidRPr="00B824ED" w14:paraId="5DC9347E" w14:textId="77777777" w:rsidTr="00D6405B">
        <w:tc>
          <w:tcPr>
            <w:tcW w:w="6662" w:type="dxa"/>
            <w:gridSpan w:val="3"/>
          </w:tcPr>
          <w:p w14:paraId="2DC22EDB" w14:textId="4CF4E4D3" w:rsidR="00C91190" w:rsidRPr="00B824ED" w:rsidRDefault="00C91190" w:rsidP="00C91190">
            <w:pPr>
              <w:pStyle w:val="Default"/>
              <w:rPr>
                <w:rFonts w:asciiTheme="minorHAnsi" w:eastAsia="Calibri" w:hAnsiTheme="minorHAnsi" w:cstheme="minorHAnsi"/>
              </w:rPr>
            </w:pPr>
            <w:r w:rsidRPr="00B824ED">
              <w:rPr>
                <w:rFonts w:asciiTheme="minorHAnsi" w:eastAsia="Calibri" w:hAnsiTheme="minorHAnsi" w:cstheme="minorHAnsi"/>
              </w:rPr>
              <w:t xml:space="preserve">Votre structure a-t-elle des liens personnels ou commerciaux avec </w:t>
            </w:r>
            <w:r w:rsidRPr="00B824ED">
              <w:rPr>
                <w:rFonts w:asciiTheme="minorHAnsi" w:hAnsiTheme="minorHAnsi" w:cstheme="minorHAnsi"/>
                <w:b/>
                <w:bCs/>
              </w:rPr>
              <w:t xml:space="preserve">Certi.Kôntrol </w:t>
            </w:r>
            <w:r w:rsidRPr="00B824ED">
              <w:rPr>
                <w:rFonts w:asciiTheme="minorHAnsi" w:eastAsia="Calibri" w:hAnsiTheme="minorHAnsi" w:cstheme="minorHAnsi"/>
              </w:rPr>
              <w:t>(direction, personnel, ressources partagées) ?</w:t>
            </w:r>
          </w:p>
        </w:tc>
        <w:tc>
          <w:tcPr>
            <w:tcW w:w="3123" w:type="dxa"/>
            <w:vAlign w:val="center"/>
          </w:tcPr>
          <w:p w14:paraId="0D8C6346" w14:textId="77777777" w:rsidR="00C91190" w:rsidRPr="00D6405B" w:rsidRDefault="00000000" w:rsidP="00D6405B">
            <w:pPr>
              <w:pStyle w:val="Default"/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644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D640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91190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D6405B">
              <w:rPr>
                <w:rFonts w:asciiTheme="minorHAnsi" w:hAnsiTheme="minorHAnsi" w:cstheme="minorHAnsi"/>
              </w:rPr>
              <w:t>OUI</w:t>
            </w:r>
            <w:r w:rsidR="00C91190" w:rsidRPr="00D6405B">
              <w:rPr>
                <w:rFonts w:asciiTheme="minorHAnsi" w:hAnsiTheme="minorHAnsi" w:cstheme="minorHAnsi"/>
              </w:rPr>
              <w:tab/>
            </w:r>
            <w:r w:rsidR="00C91190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14677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190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190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C91190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316032" w:rsidRPr="00B824ED" w14:paraId="4094E532" w14:textId="77777777" w:rsidTr="00D6405B">
        <w:tc>
          <w:tcPr>
            <w:tcW w:w="6662" w:type="dxa"/>
            <w:gridSpan w:val="3"/>
          </w:tcPr>
          <w:p w14:paraId="0AEFAB3B" w14:textId="162D9F21" w:rsidR="00316032" w:rsidRPr="00B824ED" w:rsidRDefault="00316032" w:rsidP="00316032">
            <w:pPr>
              <w:pStyle w:val="Default"/>
              <w:rPr>
                <w:rFonts w:asciiTheme="minorHAnsi" w:eastAsia="Calibri" w:hAnsiTheme="minorHAnsi" w:cstheme="minorHAnsi"/>
                <w:color w:val="auto"/>
              </w:rPr>
            </w:pPr>
            <w:r w:rsidRPr="00B824ED">
              <w:rPr>
                <w:rFonts w:asciiTheme="minorHAnsi" w:hAnsiTheme="minorHAnsi" w:cstheme="minorHAnsi"/>
              </w:rPr>
              <w:t xml:space="preserve">Au cours des trois dernières années, votre société a-t-elle reçu des prestations de conseil pour l’obtention ou le maintien de la certification recherchée ? </w:t>
            </w:r>
          </w:p>
        </w:tc>
        <w:tc>
          <w:tcPr>
            <w:tcW w:w="3123" w:type="dxa"/>
            <w:vAlign w:val="center"/>
          </w:tcPr>
          <w:p w14:paraId="2788A7AA" w14:textId="3343AAA8" w:rsidR="00316032" w:rsidRPr="00D6405B" w:rsidRDefault="00000000" w:rsidP="00D6405B">
            <w:pPr>
              <w:pStyle w:val="Defaul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591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032" w:rsidRPr="00D640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6032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316032" w:rsidRPr="00D6405B">
              <w:rPr>
                <w:rFonts w:asciiTheme="minorHAnsi" w:hAnsiTheme="minorHAnsi" w:cstheme="minorHAnsi"/>
              </w:rPr>
              <w:t>OUI</w:t>
            </w:r>
            <w:r w:rsidR="00316032" w:rsidRPr="00D6405B">
              <w:rPr>
                <w:rFonts w:asciiTheme="minorHAnsi" w:hAnsiTheme="minorHAnsi" w:cstheme="minorHAnsi"/>
              </w:rPr>
              <w:tab/>
            </w:r>
            <w:r w:rsidR="00316032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0250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032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6032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316032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316032" w:rsidRPr="00B824ED" w14:paraId="260A87DA" w14:textId="77777777" w:rsidTr="00D6405B">
        <w:tc>
          <w:tcPr>
            <w:tcW w:w="1260" w:type="dxa"/>
            <w:vMerge w:val="restart"/>
            <w:vAlign w:val="center"/>
          </w:tcPr>
          <w:p w14:paraId="13CFB219" w14:textId="07912425" w:rsidR="00316032" w:rsidRPr="00B824ED" w:rsidRDefault="00316032" w:rsidP="0031603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Si OUI</w:t>
            </w:r>
          </w:p>
        </w:tc>
        <w:tc>
          <w:tcPr>
            <w:tcW w:w="3843" w:type="dxa"/>
            <w:vAlign w:val="center"/>
          </w:tcPr>
          <w:p w14:paraId="2B299119" w14:textId="4758427C" w:rsidR="00316032" w:rsidRPr="00B824ED" w:rsidRDefault="00316032" w:rsidP="00316032">
            <w:pPr>
              <w:pStyle w:val="Default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B824ED">
              <w:rPr>
                <w:rFonts w:asciiTheme="minorHAnsi" w:hAnsiTheme="minorHAnsi" w:cstheme="minorHAnsi"/>
                <w:i/>
                <w:iCs/>
              </w:rPr>
              <w:t xml:space="preserve">Nom de l’organisme de conseil </w:t>
            </w:r>
          </w:p>
        </w:tc>
        <w:sdt>
          <w:sdtPr>
            <w:rPr>
              <w:rFonts w:asciiTheme="minorHAnsi" w:hAnsiTheme="minorHAnsi" w:cstheme="minorHAnsi"/>
              <w:strike/>
            </w:rPr>
            <w:id w:val="-37510619"/>
            <w:placeholder>
              <w:docPart w:val="8164613CA4E2402AA32B8755B9FD7F5C"/>
            </w:placeholder>
          </w:sdtPr>
          <w:sdtContent>
            <w:tc>
              <w:tcPr>
                <w:tcW w:w="4682" w:type="dxa"/>
                <w:gridSpan w:val="2"/>
                <w:vAlign w:val="center"/>
              </w:tcPr>
              <w:p w14:paraId="74B02F11" w14:textId="5B3257D3" w:rsidR="00316032" w:rsidRPr="00B824ED" w:rsidRDefault="00000000" w:rsidP="00316032">
                <w:pPr>
                  <w:pStyle w:val="Default"/>
                  <w:rPr>
                    <w:rFonts w:asciiTheme="minorHAnsi" w:hAnsiTheme="minorHAnsi" w:cstheme="minorHAnsi"/>
                    <w:strike/>
                  </w:rPr>
                </w:pPr>
                <w:sdt>
                  <w:sdtPr>
                    <w:rPr>
                      <w:rFonts w:asciiTheme="minorHAnsi" w:hAnsiTheme="minorHAnsi" w:cstheme="minorHAnsi"/>
                      <w:i/>
                      <w:iCs/>
                    </w:rPr>
                    <w:id w:val="-932353094"/>
                    <w:placeholder>
                      <w:docPart w:val="449B4C4A01C14EA0AE2645D5F1673CC3"/>
                    </w:placeholder>
                    <w:showingPlcHdr/>
                  </w:sdtPr>
                  <w:sdtContent>
                    <w:r w:rsidR="00316032" w:rsidRPr="00B824ED">
                      <w:rPr>
                        <w:rStyle w:val="Textedelespacerserv"/>
                        <w:rFonts w:asciiTheme="minorHAnsi" w:hAnsiTheme="minorHAnsi" w:cstheme="minorHAnsi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316032" w:rsidRPr="00B824ED" w14:paraId="0BC49A3B" w14:textId="77777777" w:rsidTr="00D6405B">
        <w:tc>
          <w:tcPr>
            <w:tcW w:w="1260" w:type="dxa"/>
            <w:vMerge/>
          </w:tcPr>
          <w:p w14:paraId="18416946" w14:textId="77777777" w:rsidR="00316032" w:rsidRPr="00B824ED" w:rsidRDefault="00316032" w:rsidP="00316032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tc>
          <w:tcPr>
            <w:tcW w:w="3843" w:type="dxa"/>
            <w:vAlign w:val="center"/>
          </w:tcPr>
          <w:p w14:paraId="17DA4B3D" w14:textId="4B1F5A88" w:rsidR="00316032" w:rsidRPr="00B824ED" w:rsidRDefault="00C12481" w:rsidP="00C12481">
            <w:pPr>
              <w:pStyle w:val="Default"/>
              <w:jc w:val="righ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824ED">
              <w:rPr>
                <w:rFonts w:asciiTheme="minorHAnsi" w:hAnsiTheme="minorHAnsi" w:cstheme="minorHAnsi"/>
                <w:i/>
                <w:iCs/>
              </w:rPr>
              <w:t>Date de fin d’intervention</w:t>
            </w:r>
          </w:p>
        </w:tc>
        <w:sdt>
          <w:sdtPr>
            <w:rPr>
              <w:rFonts w:asciiTheme="minorHAnsi" w:hAnsiTheme="minorHAnsi" w:cstheme="minorHAnsi"/>
              <w:strike/>
            </w:rPr>
            <w:id w:val="-875777767"/>
            <w:placeholder>
              <w:docPart w:val="40B7CFBF70464E5696C206005B433CF8"/>
            </w:placeholder>
          </w:sdtPr>
          <w:sdtContent>
            <w:tc>
              <w:tcPr>
                <w:tcW w:w="4682" w:type="dxa"/>
                <w:gridSpan w:val="2"/>
                <w:vAlign w:val="center"/>
              </w:tcPr>
              <w:p w14:paraId="2C852AB8" w14:textId="4246E570" w:rsidR="00316032" w:rsidRPr="00B824ED" w:rsidRDefault="00000000" w:rsidP="00316032">
                <w:pPr>
                  <w:pStyle w:val="Default"/>
                  <w:rPr>
                    <w:rFonts w:asciiTheme="minorHAnsi" w:hAnsiTheme="minorHAnsi" w:cstheme="minorHAnsi"/>
                    <w:strike/>
                  </w:rPr>
                </w:pPr>
                <w:sdt>
                  <w:sdtPr>
                    <w:rPr>
                      <w:rFonts w:asciiTheme="minorHAnsi" w:hAnsiTheme="minorHAnsi" w:cstheme="minorHAnsi"/>
                      <w:i/>
                      <w:iCs/>
                    </w:rPr>
                    <w:id w:val="2035616353"/>
                    <w:placeholder>
                      <w:docPart w:val="2C6E4E8ADA7045D89598212E3301C41C"/>
                    </w:placeholder>
                    <w:showingPlcHdr/>
                  </w:sdtPr>
                  <w:sdtContent>
                    <w:r w:rsidR="00316032" w:rsidRPr="00B824ED">
                      <w:rPr>
                        <w:rStyle w:val="Textedelespacerserv"/>
                        <w:rFonts w:asciiTheme="minorHAnsi" w:hAnsiTheme="minorHAnsi" w:cstheme="minorHAnsi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316032" w:rsidRPr="00B824ED" w14:paraId="6358D5A9" w14:textId="77777777" w:rsidTr="00D6405B">
        <w:tc>
          <w:tcPr>
            <w:tcW w:w="1260" w:type="dxa"/>
            <w:vMerge/>
          </w:tcPr>
          <w:p w14:paraId="10FE6AF6" w14:textId="77777777" w:rsidR="00316032" w:rsidRPr="00B824ED" w:rsidRDefault="00316032" w:rsidP="00316032">
            <w:pPr>
              <w:pStyle w:val="Defaul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843" w:type="dxa"/>
            <w:vAlign w:val="center"/>
          </w:tcPr>
          <w:p w14:paraId="105D848E" w14:textId="680A337A" w:rsidR="00316032" w:rsidRPr="00B824ED" w:rsidRDefault="00C12481" w:rsidP="00C12481">
            <w:pPr>
              <w:pStyle w:val="Default"/>
              <w:jc w:val="right"/>
              <w:rPr>
                <w:rFonts w:asciiTheme="minorHAnsi" w:eastAsia="Calibri" w:hAnsiTheme="minorHAnsi" w:cstheme="minorHAnsi"/>
                <w:i/>
                <w:iCs/>
                <w:color w:val="auto"/>
              </w:rPr>
            </w:pPr>
            <w:r w:rsidRPr="00B824ED">
              <w:rPr>
                <w:rFonts w:asciiTheme="minorHAnsi" w:eastAsia="Calibri" w:hAnsiTheme="minorHAnsi" w:cstheme="minorHAnsi"/>
                <w:i/>
                <w:iCs/>
                <w:color w:val="auto"/>
              </w:rPr>
              <w:t>Nom de l’intervenant « consultant »</w:t>
            </w:r>
          </w:p>
        </w:tc>
        <w:tc>
          <w:tcPr>
            <w:tcW w:w="4682" w:type="dxa"/>
            <w:gridSpan w:val="2"/>
            <w:vAlign w:val="center"/>
          </w:tcPr>
          <w:p w14:paraId="6EB2FB1F" w14:textId="3BB2B18C" w:rsidR="00316032" w:rsidRPr="00B824ED" w:rsidRDefault="00000000" w:rsidP="00316032">
            <w:pPr>
              <w:pStyle w:val="Defaul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</w:rPr>
                <w:id w:val="1170372298"/>
                <w:placeholder>
                  <w:docPart w:val="A72C9E7BBFE14D5AB085ED675998E91B"/>
                </w:placeholder>
                <w:showingPlcHdr/>
              </w:sdtPr>
              <w:sdtContent>
                <w:r w:rsidR="00316032" w:rsidRPr="00B824ED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</w:tbl>
    <w:p w14:paraId="731A5502" w14:textId="58BEA281" w:rsidR="00D6405B" w:rsidRDefault="00D6405B" w:rsidP="00177651">
      <w:pPr>
        <w:rPr>
          <w:rFonts w:cstheme="minorHAnsi"/>
          <w:szCs w:val="24"/>
        </w:rPr>
      </w:pPr>
    </w:p>
    <w:p w14:paraId="246D1D03" w14:textId="77777777" w:rsidR="00D6405B" w:rsidRDefault="00D6405B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42441DFB" w14:textId="77777777" w:rsidR="00177651" w:rsidRPr="00B824ED" w:rsidRDefault="00177651" w:rsidP="001776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B824ED">
        <w:rPr>
          <w:rFonts w:asciiTheme="minorHAnsi" w:hAnsiTheme="minorHAnsi" w:cstheme="minorHAnsi"/>
          <w:b/>
          <w:bCs/>
        </w:rPr>
        <w:lastRenderedPageBreak/>
        <w:t xml:space="preserve">PERIMETRE CONCERNE PAR CETTE CERTIFICATION </w:t>
      </w:r>
    </w:p>
    <w:p w14:paraId="4A3EF36F" w14:textId="77777777" w:rsidR="00177651" w:rsidRPr="00B824ED" w:rsidRDefault="00177651" w:rsidP="00177651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6C0DCD93" w14:textId="77777777" w:rsidR="00177651" w:rsidRPr="00B824ED" w:rsidRDefault="00177651" w:rsidP="00177651">
      <w:pPr>
        <w:pStyle w:val="Default"/>
        <w:numPr>
          <w:ilvl w:val="0"/>
          <w:numId w:val="30"/>
        </w:numPr>
        <w:ind w:left="426"/>
        <w:rPr>
          <w:rFonts w:asciiTheme="minorHAnsi" w:hAnsiTheme="minorHAnsi" w:cstheme="minorHAnsi"/>
          <w:b/>
          <w:bCs/>
        </w:rPr>
      </w:pPr>
      <w:r w:rsidRPr="00B824ED">
        <w:rPr>
          <w:rFonts w:asciiTheme="minorHAnsi" w:hAnsiTheme="minorHAnsi" w:cstheme="minorHAnsi"/>
          <w:b/>
          <w:bCs/>
        </w:rPr>
        <w:t xml:space="preserve">Description de l'activité à certifier selon la CATEGORIE D’ACTIONS CONCERNEES </w:t>
      </w:r>
      <w:r w:rsidRPr="00B824ED">
        <w:rPr>
          <w:rFonts w:asciiTheme="minorHAnsi" w:hAnsiTheme="minorHAnsi" w:cstheme="minorHAnsi"/>
          <w:b/>
          <w:bCs/>
          <w:color w:val="FF0000"/>
        </w:rPr>
        <w:t>(OBLIGATOIRE)</w:t>
      </w:r>
      <w:r w:rsidRPr="00B824ED">
        <w:rPr>
          <w:rFonts w:asciiTheme="minorHAnsi" w:hAnsiTheme="minorHAnsi" w:cstheme="minorHAnsi"/>
          <w:b/>
          <w:bCs/>
        </w:rPr>
        <w:t xml:space="preserve">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69"/>
        <w:gridCol w:w="1147"/>
      </w:tblGrid>
      <w:tr w:rsidR="00177651" w:rsidRPr="00B824ED" w14:paraId="24CB1F16" w14:textId="77777777" w:rsidTr="00E16600">
        <w:trPr>
          <w:trHeight w:val="240"/>
          <w:jc w:val="center"/>
        </w:trPr>
        <w:tc>
          <w:tcPr>
            <w:tcW w:w="1980" w:type="dxa"/>
            <w:shd w:val="clear" w:color="auto" w:fill="B4C6E7" w:themeFill="accent1" w:themeFillTint="66"/>
          </w:tcPr>
          <w:p w14:paraId="244A49BB" w14:textId="77777777" w:rsidR="00177651" w:rsidRPr="00B824ED" w:rsidRDefault="00177651" w:rsidP="009E445B">
            <w:pPr>
              <w:jc w:val="center"/>
              <w:rPr>
                <w:rFonts w:cstheme="minorHAnsi"/>
                <w:b/>
                <w:szCs w:val="24"/>
              </w:rPr>
            </w:pPr>
            <w:r w:rsidRPr="00B824ED">
              <w:rPr>
                <w:rFonts w:eastAsiaTheme="minorEastAsia" w:cstheme="minorHAnsi"/>
                <w:b/>
                <w:bCs/>
                <w:szCs w:val="24"/>
              </w:rPr>
              <w:t>Référence réglementaire</w:t>
            </w:r>
          </w:p>
        </w:tc>
        <w:tc>
          <w:tcPr>
            <w:tcW w:w="7369" w:type="dxa"/>
            <w:shd w:val="clear" w:color="auto" w:fill="B4C6E7" w:themeFill="accent1" w:themeFillTint="66"/>
            <w:vAlign w:val="center"/>
          </w:tcPr>
          <w:p w14:paraId="50FB477A" w14:textId="77777777" w:rsidR="00177651" w:rsidRPr="00B824ED" w:rsidRDefault="00177651" w:rsidP="00E16600">
            <w:pPr>
              <w:jc w:val="center"/>
              <w:rPr>
                <w:rFonts w:cstheme="minorHAnsi"/>
                <w:b/>
                <w:szCs w:val="24"/>
              </w:rPr>
            </w:pPr>
            <w:r w:rsidRPr="00B824ED">
              <w:rPr>
                <w:rFonts w:eastAsiaTheme="minorEastAsia" w:cstheme="minorHAnsi"/>
                <w:b/>
                <w:bCs/>
                <w:szCs w:val="24"/>
              </w:rPr>
              <w:t>CATEGORIE D’ACTIONS CONCERNEES</w:t>
            </w:r>
          </w:p>
        </w:tc>
        <w:tc>
          <w:tcPr>
            <w:tcW w:w="1147" w:type="dxa"/>
            <w:shd w:val="clear" w:color="auto" w:fill="B4C6E7" w:themeFill="accent1" w:themeFillTint="66"/>
            <w:vAlign w:val="center"/>
          </w:tcPr>
          <w:p w14:paraId="52F1E42B" w14:textId="0404F71D" w:rsidR="00177651" w:rsidRPr="00B824ED" w:rsidRDefault="00D25D94" w:rsidP="00E16600">
            <w:pPr>
              <w:jc w:val="center"/>
              <w:rPr>
                <w:rFonts w:cstheme="minorHAnsi"/>
                <w:b/>
                <w:szCs w:val="24"/>
              </w:rPr>
            </w:pPr>
            <w:r w:rsidRPr="00B824ED">
              <w:rPr>
                <w:rFonts w:cstheme="minorHAnsi"/>
                <w:b/>
                <w:szCs w:val="24"/>
              </w:rPr>
              <w:t>Cocher</w:t>
            </w:r>
          </w:p>
        </w:tc>
      </w:tr>
      <w:tr w:rsidR="00177651" w:rsidRPr="00B824ED" w14:paraId="7C6D432F" w14:textId="77777777" w:rsidTr="00E16600">
        <w:trPr>
          <w:trHeight w:val="195"/>
          <w:jc w:val="center"/>
        </w:trPr>
        <w:tc>
          <w:tcPr>
            <w:tcW w:w="1980" w:type="dxa"/>
            <w:vAlign w:val="center"/>
          </w:tcPr>
          <w:p w14:paraId="1F746430" w14:textId="77777777" w:rsidR="00177651" w:rsidRPr="00B824ED" w:rsidRDefault="00177651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L. 6313-1-1°</w:t>
            </w:r>
          </w:p>
        </w:tc>
        <w:tc>
          <w:tcPr>
            <w:tcW w:w="7369" w:type="dxa"/>
            <w:vAlign w:val="center"/>
          </w:tcPr>
          <w:p w14:paraId="4F344D11" w14:textId="45AC903C" w:rsidR="00177651" w:rsidRPr="00B824ED" w:rsidRDefault="00114DA4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 xml:space="preserve">Actions </w:t>
            </w:r>
            <w:r w:rsidR="00177651" w:rsidRPr="00B824ED">
              <w:rPr>
                <w:rFonts w:asciiTheme="minorHAnsi" w:hAnsiTheme="minorHAnsi" w:cstheme="minorHAnsi"/>
              </w:rPr>
              <w:t>de formation</w:t>
            </w:r>
            <w:r w:rsidR="00504A16" w:rsidRPr="00B824ED">
              <w:rPr>
                <w:rFonts w:asciiTheme="minorHAnsi" w:hAnsiTheme="minorHAnsi" w:cstheme="minorHAnsi"/>
              </w:rPr>
              <w:t> : OF</w:t>
            </w:r>
          </w:p>
        </w:tc>
        <w:sdt>
          <w:sdtPr>
            <w:rPr>
              <w:rFonts w:cstheme="minorHAnsi"/>
              <w:szCs w:val="24"/>
            </w:rPr>
            <w:id w:val="4236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247D77E5" w14:textId="1C028A08" w:rsidR="00E261E0" w:rsidRPr="00B824ED" w:rsidRDefault="00D25D94" w:rsidP="00E261E0">
                <w:pPr>
                  <w:jc w:val="center"/>
                  <w:rPr>
                    <w:rFonts w:cstheme="minorHAnsi"/>
                    <w:szCs w:val="24"/>
                  </w:rPr>
                </w:pPr>
                <w:r w:rsidRPr="00B824E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B6ABD" w:rsidRPr="00B824ED" w14:paraId="593B1779" w14:textId="77777777" w:rsidTr="00E16600">
        <w:trPr>
          <w:trHeight w:val="195"/>
          <w:jc w:val="center"/>
        </w:trPr>
        <w:tc>
          <w:tcPr>
            <w:tcW w:w="1980" w:type="dxa"/>
            <w:vAlign w:val="center"/>
          </w:tcPr>
          <w:p w14:paraId="160F5C45" w14:textId="668244E3" w:rsidR="00BB6ABD" w:rsidRPr="00B824ED" w:rsidRDefault="00BB6ABD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L. 6313-1-2°</w:t>
            </w:r>
          </w:p>
        </w:tc>
        <w:tc>
          <w:tcPr>
            <w:tcW w:w="7369" w:type="dxa"/>
            <w:vAlign w:val="center"/>
          </w:tcPr>
          <w:p w14:paraId="66536E00" w14:textId="3EFEE6B0" w:rsidR="00BB6ABD" w:rsidRPr="00B824ED" w:rsidRDefault="00BB6ABD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Bilans de Compétences</w:t>
            </w:r>
            <w:r w:rsidR="00504A16" w:rsidRPr="00B824ED">
              <w:rPr>
                <w:rFonts w:asciiTheme="minorHAnsi" w:hAnsiTheme="minorHAnsi" w:cstheme="minorHAnsi"/>
              </w:rPr>
              <w:t> : CBC</w:t>
            </w:r>
          </w:p>
        </w:tc>
        <w:sdt>
          <w:sdtPr>
            <w:rPr>
              <w:rFonts w:cstheme="minorHAnsi"/>
              <w:szCs w:val="24"/>
            </w:rPr>
            <w:id w:val="55481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29AFD2EA" w14:textId="6AB8F0C2" w:rsidR="00BB6ABD" w:rsidRPr="00B824ED" w:rsidRDefault="00BB6ABD" w:rsidP="00E261E0">
                <w:pPr>
                  <w:jc w:val="center"/>
                  <w:rPr>
                    <w:rFonts w:cstheme="minorHAnsi"/>
                    <w:szCs w:val="24"/>
                  </w:rPr>
                </w:pPr>
                <w:r w:rsidRPr="00B824E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7A5F9C" w:rsidRPr="00B824ED" w14:paraId="280E079F" w14:textId="77777777" w:rsidTr="00E16600">
        <w:trPr>
          <w:trHeight w:val="240"/>
          <w:jc w:val="center"/>
        </w:trPr>
        <w:tc>
          <w:tcPr>
            <w:tcW w:w="1980" w:type="dxa"/>
            <w:vAlign w:val="center"/>
          </w:tcPr>
          <w:p w14:paraId="488E131E" w14:textId="77777777" w:rsidR="007A5F9C" w:rsidRPr="00B824ED" w:rsidRDefault="007A5F9C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L. 6313-1-3°</w:t>
            </w:r>
          </w:p>
        </w:tc>
        <w:tc>
          <w:tcPr>
            <w:tcW w:w="7369" w:type="dxa"/>
            <w:vAlign w:val="center"/>
          </w:tcPr>
          <w:p w14:paraId="0D804E94" w14:textId="77777777" w:rsidR="007A5F9C" w:rsidRPr="00B824ED" w:rsidRDefault="007A5F9C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Prestations d’actions permettant de faire valider les acquis de l’expérience : VAE</w:t>
            </w:r>
          </w:p>
        </w:tc>
        <w:sdt>
          <w:sdtPr>
            <w:rPr>
              <w:rFonts w:cstheme="minorHAnsi"/>
              <w:szCs w:val="24"/>
            </w:rPr>
            <w:id w:val="117546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0E532DBB" w14:textId="7EFD4332" w:rsidR="007A5F9C" w:rsidRPr="00B824ED" w:rsidRDefault="00D25D94" w:rsidP="00E261E0">
                <w:pPr>
                  <w:jc w:val="center"/>
                  <w:rPr>
                    <w:rFonts w:cstheme="minorHAnsi"/>
                    <w:szCs w:val="24"/>
                  </w:rPr>
                </w:pPr>
                <w:r w:rsidRPr="00B824E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7A5F9C" w:rsidRPr="00B824ED" w14:paraId="1C60704A" w14:textId="77777777" w:rsidTr="00E16600">
        <w:trPr>
          <w:trHeight w:val="287"/>
          <w:jc w:val="center"/>
        </w:trPr>
        <w:tc>
          <w:tcPr>
            <w:tcW w:w="1980" w:type="dxa"/>
            <w:vAlign w:val="center"/>
          </w:tcPr>
          <w:p w14:paraId="3D472A71" w14:textId="77777777" w:rsidR="007A5F9C" w:rsidRPr="00B824ED" w:rsidRDefault="007A5F9C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L. 6313-1- 4°</w:t>
            </w:r>
          </w:p>
        </w:tc>
        <w:tc>
          <w:tcPr>
            <w:tcW w:w="7369" w:type="dxa"/>
            <w:vAlign w:val="center"/>
          </w:tcPr>
          <w:p w14:paraId="6E33F60F" w14:textId="77777777" w:rsidR="007A5F9C" w:rsidRPr="00B824ED" w:rsidRDefault="007A5F9C" w:rsidP="00F764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824ED">
              <w:rPr>
                <w:rFonts w:asciiTheme="minorHAnsi" w:hAnsiTheme="minorHAnsi" w:cstheme="minorHAnsi"/>
              </w:rPr>
              <w:t>Centre de Formation des apprentis : CFA</w:t>
            </w:r>
          </w:p>
        </w:tc>
        <w:sdt>
          <w:sdtPr>
            <w:rPr>
              <w:rFonts w:cstheme="minorHAnsi"/>
              <w:szCs w:val="24"/>
            </w:rPr>
            <w:id w:val="82154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  <w:vAlign w:val="center"/>
              </w:tcPr>
              <w:p w14:paraId="5A738274" w14:textId="745D33BA" w:rsidR="007A5F9C" w:rsidRPr="00B824ED" w:rsidRDefault="00D25D94" w:rsidP="00E261E0">
                <w:pPr>
                  <w:jc w:val="center"/>
                  <w:rPr>
                    <w:rFonts w:cstheme="minorHAnsi"/>
                    <w:szCs w:val="24"/>
                  </w:rPr>
                </w:pPr>
                <w:r w:rsidRPr="00B824E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3AC079AF" w14:textId="77777777" w:rsidR="00177651" w:rsidRPr="00504A16" w:rsidRDefault="00177651" w:rsidP="00177651">
      <w:pPr>
        <w:rPr>
          <w:rFonts w:cstheme="minorHAnsi"/>
          <w:b/>
          <w:bCs/>
          <w:sz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4531"/>
      </w:tblGrid>
      <w:tr w:rsidR="00D6405B" w:rsidRPr="00D6405B" w14:paraId="338EF299" w14:textId="77777777" w:rsidTr="00D6405B">
        <w:tc>
          <w:tcPr>
            <w:tcW w:w="6095" w:type="dxa"/>
          </w:tcPr>
          <w:p w14:paraId="6DD592C9" w14:textId="6AE58FB9" w:rsidR="00D6405B" w:rsidRPr="00D6405B" w:rsidRDefault="00D6405B" w:rsidP="00D6405B">
            <w:pPr>
              <w:pStyle w:val="Default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>Nombre de sites concernées :</w:t>
            </w:r>
          </w:p>
        </w:tc>
        <w:tc>
          <w:tcPr>
            <w:tcW w:w="4531" w:type="dxa"/>
          </w:tcPr>
          <w:p w14:paraId="356D0CC0" w14:textId="14E5A8B4" w:rsidR="00D6405B" w:rsidRPr="00D6405B" w:rsidRDefault="00000000" w:rsidP="00D6405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eastAsiaTheme="minorEastAsia" w:cstheme="minorHAnsi"/>
                </w:rPr>
                <w:id w:val="1500466498"/>
                <w:placeholder>
                  <w:docPart w:val="771C29D1DDAB4733AA685DBA35EA19DE"/>
                </w:placeholder>
                <w:showingPlcHdr/>
              </w:sdtPr>
              <w:sdtContent>
                <w:r w:rsidR="00D6405B" w:rsidRPr="00D6405B">
                  <w:rPr>
                    <w:rStyle w:val="Textedelespacerserv"/>
                    <w:rFonts w:asciiTheme="minorHAnsi" w:eastAsia="Times New Roman" w:hAnsiTheme="minorHAnsi" w:cstheme="minorHAnsi"/>
                    <w:kern w:val="28"/>
                  </w:rPr>
                  <w:t>Cliquez ou appuyez ici pour entrer du texte.</w:t>
                </w:r>
              </w:sdtContent>
            </w:sdt>
          </w:p>
        </w:tc>
      </w:tr>
      <w:tr w:rsidR="00D6405B" w:rsidRPr="00D6405B" w14:paraId="72358537" w14:textId="77777777" w:rsidTr="00D6405B">
        <w:trPr>
          <w:trHeight w:val="281"/>
        </w:trPr>
        <w:tc>
          <w:tcPr>
            <w:tcW w:w="6095" w:type="dxa"/>
          </w:tcPr>
          <w:p w14:paraId="0DFDB10D" w14:textId="7DB57F75" w:rsidR="00D6405B" w:rsidRPr="00D6405B" w:rsidRDefault="00D6405B" w:rsidP="00D6405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D6405B">
              <w:rPr>
                <w:rFonts w:asciiTheme="minorHAnsi" w:eastAsiaTheme="minorEastAsia" w:hAnsiTheme="minorHAnsi" w:cstheme="minorHAnsi"/>
              </w:rPr>
              <w:t>Effectif global (</w:t>
            </w:r>
            <w:r w:rsidRPr="00D6405B">
              <w:rPr>
                <w:rFonts w:asciiTheme="minorHAnsi" w:hAnsiTheme="minorHAnsi" w:cstheme="minorHAnsi"/>
              </w:rPr>
              <w:t xml:space="preserve">joindre </w:t>
            </w:r>
            <w:r w:rsidRPr="00D6405B">
              <w:rPr>
                <w:rFonts w:asciiTheme="minorHAnsi" w:hAnsiTheme="minorHAnsi" w:cstheme="minorHAnsi"/>
                <w:color w:val="FF0000"/>
              </w:rPr>
              <w:t>OBLIGATOIREMENT</w:t>
            </w:r>
            <w:r w:rsidRPr="00D640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6405B">
              <w:rPr>
                <w:rFonts w:asciiTheme="minorHAnsi" w:hAnsiTheme="minorHAnsi" w:cstheme="minorHAnsi"/>
              </w:rPr>
              <w:t>un organigramme)</w:t>
            </w:r>
          </w:p>
        </w:tc>
        <w:tc>
          <w:tcPr>
            <w:tcW w:w="4531" w:type="dxa"/>
          </w:tcPr>
          <w:p w14:paraId="587DEE8D" w14:textId="0D5EA353" w:rsidR="00D6405B" w:rsidRPr="00D6405B" w:rsidRDefault="00000000" w:rsidP="00D6405B">
            <w:pPr>
              <w:pStyle w:val="Paragraphedeliste"/>
              <w:ind w:left="0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1231000733"/>
                <w:placeholder>
                  <w:docPart w:val="DCE48C43B7B54891B8155B09EAB52AFE"/>
                </w:placeholder>
                <w:showingPlcHdr/>
              </w:sdtPr>
              <w:sdtContent>
                <w:r w:rsidR="00D6405B"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D6405B" w:rsidRPr="00D6405B" w14:paraId="195EA004" w14:textId="77777777" w:rsidTr="00D6405B">
        <w:tc>
          <w:tcPr>
            <w:tcW w:w="6095" w:type="dxa"/>
          </w:tcPr>
          <w:p w14:paraId="6DBBC4E9" w14:textId="41EE9B6F" w:rsidR="00D6405B" w:rsidRPr="00D6405B" w:rsidRDefault="00D6405B" w:rsidP="00D6405B">
            <w:pPr>
              <w:pStyle w:val="Paragraphedeliste"/>
              <w:ind w:left="0"/>
              <w:rPr>
                <w:rFonts w:eastAsiaTheme="minorEastAsia" w:cstheme="minorHAnsi"/>
                <w:szCs w:val="24"/>
              </w:rPr>
            </w:pPr>
            <w:r w:rsidRPr="00D6405B">
              <w:rPr>
                <w:rFonts w:cstheme="minorHAnsi"/>
                <w:szCs w:val="24"/>
              </w:rPr>
              <w:t>Adresse de réalisation de l’audit :</w:t>
            </w:r>
          </w:p>
        </w:tc>
        <w:tc>
          <w:tcPr>
            <w:tcW w:w="4531" w:type="dxa"/>
          </w:tcPr>
          <w:p w14:paraId="577E0A51" w14:textId="2AE07D97" w:rsidR="00D6405B" w:rsidRPr="00D6405B" w:rsidRDefault="00000000" w:rsidP="00D6405B">
            <w:pPr>
              <w:pStyle w:val="Paragraphedeliste"/>
              <w:ind w:left="0"/>
              <w:rPr>
                <w:rFonts w:eastAsiaTheme="minorEastAsia"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2137782119"/>
                <w:placeholder>
                  <w:docPart w:val="9DC19B8FEAE544329D3FAD46A6C4767C"/>
                </w:placeholder>
                <w:showingPlcHdr/>
              </w:sdtPr>
              <w:sdtContent>
                <w:r w:rsidR="00D6405B"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D6405B" w:rsidRPr="00D6405B" w14:paraId="577A99F4" w14:textId="77777777" w:rsidTr="00D6405B">
        <w:tc>
          <w:tcPr>
            <w:tcW w:w="6095" w:type="dxa"/>
          </w:tcPr>
          <w:p w14:paraId="5E2D8415" w14:textId="6D1F089C" w:rsidR="00D6405B" w:rsidRPr="00D6405B" w:rsidRDefault="00D6405B" w:rsidP="00D6405B">
            <w:pPr>
              <w:pStyle w:val="Paragraphedeliste"/>
              <w:ind w:left="0"/>
              <w:rPr>
                <w:rFonts w:eastAsiaTheme="minorEastAsia" w:cstheme="minorHAnsi"/>
                <w:szCs w:val="24"/>
              </w:rPr>
            </w:pPr>
            <w:r w:rsidRPr="00D6405B">
              <w:rPr>
                <w:rFonts w:cstheme="minorHAnsi"/>
                <w:szCs w:val="24"/>
              </w:rPr>
              <w:t>Proposition de période de réalisation de l’audit </w:t>
            </w:r>
          </w:p>
        </w:tc>
        <w:tc>
          <w:tcPr>
            <w:tcW w:w="4531" w:type="dxa"/>
          </w:tcPr>
          <w:p w14:paraId="1330F02D" w14:textId="5ED36945" w:rsidR="00D6405B" w:rsidRPr="00D6405B" w:rsidRDefault="00000000" w:rsidP="00D6405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eastAsiaTheme="minorEastAsia" w:cstheme="minorHAnsi"/>
                </w:rPr>
                <w:id w:val="-1055622075"/>
                <w:placeholder>
                  <w:docPart w:val="B670E7420DEC42189F254DB178FB486D"/>
                </w:placeholder>
                <w:showingPlcHdr/>
              </w:sdtPr>
              <w:sdtContent>
                <w:r w:rsidR="00D6405B" w:rsidRPr="00D6405B">
                  <w:rPr>
                    <w:rStyle w:val="Textedelespacerserv"/>
                    <w:rFonts w:asciiTheme="minorHAnsi" w:eastAsia="Times New Roman" w:hAnsiTheme="minorHAnsi" w:cstheme="minorHAnsi"/>
                    <w:kern w:val="28"/>
                  </w:rPr>
                  <w:t>Cliquez ou appuyez ici pour entrer du texte.</w:t>
                </w:r>
              </w:sdtContent>
            </w:sdt>
          </w:p>
        </w:tc>
      </w:tr>
    </w:tbl>
    <w:p w14:paraId="6742D542" w14:textId="0E040D29" w:rsidR="00D6405B" w:rsidRDefault="00D6405B" w:rsidP="00177651">
      <w:pPr>
        <w:rPr>
          <w:rFonts w:eastAsiaTheme="minorEastAsia" w:cstheme="minorHAnsi"/>
          <w:szCs w:val="24"/>
        </w:rPr>
      </w:pPr>
    </w:p>
    <w:p w14:paraId="4C798F0D" w14:textId="77777777" w:rsidR="00D6405B" w:rsidRDefault="00D6405B">
      <w:pPr>
        <w:jc w:val="left"/>
        <w:rPr>
          <w:rFonts w:eastAsiaTheme="minorEastAsia" w:cstheme="minorHAnsi"/>
          <w:szCs w:val="24"/>
        </w:rPr>
      </w:pPr>
      <w:r>
        <w:rPr>
          <w:rFonts w:eastAsiaTheme="minorEastAsia" w:cstheme="minorHAnsi"/>
          <w:szCs w:val="24"/>
        </w:rPr>
        <w:br w:type="page"/>
      </w:r>
    </w:p>
    <w:p w14:paraId="09FC3992" w14:textId="15C5CBBE" w:rsidR="00177651" w:rsidRPr="00D6405B" w:rsidRDefault="00177651" w:rsidP="001776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D6405B">
        <w:rPr>
          <w:rFonts w:asciiTheme="minorHAnsi" w:hAnsiTheme="minorHAnsi" w:cstheme="minorHAnsi"/>
          <w:b/>
          <w:bCs/>
        </w:rPr>
        <w:lastRenderedPageBreak/>
        <w:t>Cas Prestataire Multi site</w:t>
      </w:r>
      <w:r w:rsidR="00C13E35" w:rsidRPr="00D6405B">
        <w:rPr>
          <w:rFonts w:asciiTheme="minorHAnsi" w:hAnsiTheme="minorHAnsi" w:cstheme="minorHAnsi"/>
          <w:b/>
          <w:bCs/>
        </w:rPr>
        <w:t xml:space="preserve"> : </w:t>
      </w:r>
      <w:r w:rsidR="00C13E35" w:rsidRPr="00D6405B">
        <w:rPr>
          <w:rFonts w:asciiTheme="minorHAnsi" w:hAnsiTheme="minorHAnsi" w:cstheme="minorHAnsi"/>
          <w:b/>
          <w:bCs/>
          <w:color w:val="FF0000"/>
        </w:rPr>
        <w:t>Si non concerné cocher la case </w:t>
      </w:r>
      <w:r w:rsidR="00C13E35" w:rsidRPr="00D6405B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59158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E35" w:rsidRPr="00D6405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C393B6E" w14:textId="77777777" w:rsidR="00177651" w:rsidRPr="00D6405B" w:rsidRDefault="00177651" w:rsidP="006036CB">
      <w:pPr>
        <w:rPr>
          <w:rFonts w:cstheme="minorHAnsi"/>
          <w:szCs w:val="24"/>
        </w:rPr>
      </w:pPr>
    </w:p>
    <w:p w14:paraId="3AC49E73" w14:textId="3684A67B" w:rsidR="00177651" w:rsidRPr="00D6405B" w:rsidRDefault="00177651" w:rsidP="006036CB">
      <w:pPr>
        <w:pStyle w:val="Default"/>
        <w:jc w:val="both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</w:rPr>
        <w:t xml:space="preserve">Pour être qualifié de </w:t>
      </w:r>
      <w:r w:rsidR="00294E9B" w:rsidRPr="00D6405B">
        <w:rPr>
          <w:rFonts w:asciiTheme="minorHAnsi" w:hAnsiTheme="minorHAnsi" w:cstheme="minorHAnsi"/>
        </w:rPr>
        <w:t>multisites</w:t>
      </w:r>
      <w:r w:rsidRPr="00D6405B">
        <w:rPr>
          <w:rFonts w:asciiTheme="minorHAnsi" w:hAnsiTheme="minorHAnsi" w:cstheme="minorHAnsi"/>
        </w:rPr>
        <w:t xml:space="preserve"> veuillez répondre aux questions ci-dessous</w:t>
      </w:r>
      <w:r w:rsidR="001952FF" w:rsidRPr="00D6405B">
        <w:rPr>
          <w:rFonts w:asciiTheme="minorHAnsi" w:hAnsiTheme="minorHAnsi" w:cstheme="minorHAnsi"/>
        </w:rPr>
        <w:t> :</w:t>
      </w:r>
      <w:r w:rsidRPr="00D6405B">
        <w:rPr>
          <w:rFonts w:asciiTheme="minorHAnsi" w:hAnsiTheme="minorHAnsi" w:cstheme="minorHAnsi"/>
        </w:rPr>
        <w:t xml:space="preserve"> </w:t>
      </w:r>
    </w:p>
    <w:p w14:paraId="23FF70D4" w14:textId="3037199D" w:rsidR="00177651" w:rsidRPr="00D6405B" w:rsidRDefault="00177651" w:rsidP="006036CB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2546"/>
      </w:tblGrid>
      <w:tr w:rsidR="002F4853" w:rsidRPr="00D6405B" w14:paraId="3C8F51AD" w14:textId="77777777" w:rsidTr="00011D7F">
        <w:tc>
          <w:tcPr>
            <w:tcW w:w="8217" w:type="dxa"/>
            <w:vAlign w:val="center"/>
          </w:tcPr>
          <w:p w14:paraId="56CD0749" w14:textId="3B4D67B3" w:rsidR="002F4853" w:rsidRPr="00D6405B" w:rsidRDefault="002F4853" w:rsidP="006036CB">
            <w:pPr>
              <w:pStyle w:val="Default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 xml:space="preserve">Vos </w:t>
            </w:r>
            <w:r w:rsidR="006036CB" w:rsidRPr="00D6405B">
              <w:rPr>
                <w:rFonts w:asciiTheme="minorHAnsi" w:hAnsiTheme="minorHAnsi" w:cstheme="minorHAnsi"/>
              </w:rPr>
              <w:t xml:space="preserve">différents </w:t>
            </w:r>
            <w:r w:rsidRPr="00D6405B">
              <w:rPr>
                <w:rFonts w:asciiTheme="minorHAnsi" w:hAnsiTheme="minorHAnsi" w:cstheme="minorHAnsi"/>
              </w:rPr>
              <w:t xml:space="preserve">sites ont-ils </w:t>
            </w:r>
            <w:r w:rsidR="00686795" w:rsidRPr="00D6405B">
              <w:rPr>
                <w:rFonts w:asciiTheme="minorHAnsi" w:hAnsiTheme="minorHAnsi" w:cstheme="minorHAnsi"/>
              </w:rPr>
              <w:t xml:space="preserve">le même </w:t>
            </w:r>
            <w:r w:rsidRPr="00D6405B">
              <w:rPr>
                <w:rFonts w:asciiTheme="minorHAnsi" w:hAnsiTheme="minorHAnsi" w:cstheme="minorHAnsi"/>
              </w:rPr>
              <w:t xml:space="preserve">numéro de déclaration d’activité </w:t>
            </w:r>
            <w:r w:rsidR="00686795" w:rsidRPr="00D6405B">
              <w:rPr>
                <w:rFonts w:asciiTheme="minorHAnsi" w:hAnsiTheme="minorHAnsi" w:cstheme="minorHAnsi"/>
              </w:rPr>
              <w:t>que le</w:t>
            </w:r>
            <w:r w:rsidRPr="00D6405B">
              <w:rPr>
                <w:rFonts w:asciiTheme="minorHAnsi" w:hAnsiTheme="minorHAnsi" w:cstheme="minorHAnsi"/>
              </w:rPr>
              <w:t xml:space="preserve"> site principal ?</w:t>
            </w:r>
          </w:p>
        </w:tc>
        <w:tc>
          <w:tcPr>
            <w:tcW w:w="2546" w:type="dxa"/>
            <w:vAlign w:val="center"/>
          </w:tcPr>
          <w:p w14:paraId="129D6DF0" w14:textId="78B0375C" w:rsidR="002F4853" w:rsidRPr="00D6405B" w:rsidRDefault="00000000" w:rsidP="006036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155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853" w:rsidRPr="00D6405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F4853" w:rsidRPr="00D6405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F4853" w:rsidRPr="00D6405B">
              <w:rPr>
                <w:rFonts w:asciiTheme="minorHAnsi" w:hAnsiTheme="minorHAnsi" w:cstheme="minorHAnsi"/>
              </w:rPr>
              <w:t>OUI</w:t>
            </w:r>
            <w:r w:rsidR="002F4853" w:rsidRPr="00D6405B">
              <w:rPr>
                <w:rFonts w:asciiTheme="minorHAnsi" w:hAnsiTheme="minorHAnsi" w:cstheme="minorHAnsi"/>
              </w:rPr>
              <w:tab/>
            </w:r>
            <w:r w:rsidR="002F4853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9206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853" w:rsidRPr="00D6405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F4853" w:rsidRPr="00D6405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F4853" w:rsidRPr="00D6405B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4CDE6397" w14:textId="0FB394FE" w:rsidR="002F4853" w:rsidRPr="00D6405B" w:rsidRDefault="002F4853" w:rsidP="006036CB">
      <w:pPr>
        <w:pStyle w:val="Default"/>
        <w:jc w:val="both"/>
        <w:rPr>
          <w:rFonts w:asciiTheme="minorHAnsi" w:hAnsiTheme="minorHAnsi" w:cstheme="minorHAnsi"/>
        </w:rPr>
      </w:pPr>
    </w:p>
    <w:p w14:paraId="68F65C92" w14:textId="4D611B92" w:rsidR="006036CB" w:rsidRPr="00D6405B" w:rsidRDefault="006036CB" w:rsidP="006036CB">
      <w:pPr>
        <w:pStyle w:val="Default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</w:rPr>
        <w:t>Si vous avez répondu</w:t>
      </w:r>
      <w:r w:rsidRPr="00D6405B">
        <w:rPr>
          <w:rFonts w:asciiTheme="minorHAnsi" w:hAnsiTheme="minorHAnsi" w:cstheme="minorHAnsi"/>
          <w:color w:val="FF0000"/>
        </w:rPr>
        <w:t xml:space="preserve"> </w:t>
      </w:r>
      <w:r w:rsidR="007467D2" w:rsidRPr="00D6405B">
        <w:rPr>
          <w:rFonts w:asciiTheme="minorHAnsi" w:hAnsiTheme="minorHAnsi" w:cstheme="minorHAnsi"/>
          <w:b/>
          <w:bCs/>
          <w:color w:val="FF0000"/>
        </w:rPr>
        <w:t>« NON »</w:t>
      </w:r>
      <w:r w:rsidRPr="00D6405B">
        <w:rPr>
          <w:rFonts w:asciiTheme="minorHAnsi" w:hAnsiTheme="minorHAnsi" w:cstheme="minorHAnsi"/>
          <w:b/>
          <w:bCs/>
          <w:color w:val="FF0000"/>
        </w:rPr>
        <w:t>,</w:t>
      </w:r>
      <w:r w:rsidRPr="00D6405B">
        <w:rPr>
          <w:rFonts w:asciiTheme="minorHAnsi" w:hAnsiTheme="minorHAnsi" w:cstheme="minorHAnsi"/>
        </w:rPr>
        <w:t xml:space="preserve"> vous n’êtes pas éligible en tant que multisites. </w:t>
      </w:r>
    </w:p>
    <w:p w14:paraId="3EB7A2B0" w14:textId="1C6763F7" w:rsidR="00D20A2B" w:rsidRPr="00D6405B" w:rsidRDefault="006036CB" w:rsidP="006036CB">
      <w:pPr>
        <w:pStyle w:val="Default"/>
        <w:jc w:val="both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</w:rPr>
        <w:t xml:space="preserve">Si vous avez répondu </w:t>
      </w:r>
      <w:r w:rsidRPr="00D6405B">
        <w:rPr>
          <w:rFonts w:asciiTheme="minorHAnsi" w:hAnsiTheme="minorHAnsi" w:cstheme="minorHAnsi"/>
          <w:color w:val="FF0000"/>
        </w:rPr>
        <w:t>« </w:t>
      </w:r>
      <w:r w:rsidR="007467D2" w:rsidRPr="00D6405B">
        <w:rPr>
          <w:rFonts w:asciiTheme="minorHAnsi" w:hAnsiTheme="minorHAnsi" w:cstheme="minorHAnsi"/>
          <w:b/>
          <w:bCs/>
          <w:color w:val="FF0000"/>
        </w:rPr>
        <w:t>OUI</w:t>
      </w:r>
      <w:r w:rsidRPr="00D6405B">
        <w:rPr>
          <w:rFonts w:asciiTheme="minorHAnsi" w:hAnsiTheme="minorHAnsi" w:cstheme="minorHAnsi"/>
          <w:color w:val="FF0000"/>
        </w:rPr>
        <w:t xml:space="preserve"> » </w:t>
      </w:r>
      <w:r w:rsidRPr="00D6405B">
        <w:rPr>
          <w:rFonts w:asciiTheme="minorHAnsi" w:hAnsiTheme="minorHAnsi" w:cstheme="minorHAnsi"/>
          <w:color w:val="auto"/>
        </w:rPr>
        <w:t>veuillez répondre aux questions ci-dessous</w:t>
      </w:r>
    </w:p>
    <w:p w14:paraId="764D11A1" w14:textId="05AA51D1" w:rsidR="00D20A2B" w:rsidRPr="00D6405B" w:rsidRDefault="00D20A2B" w:rsidP="006036CB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2546"/>
      </w:tblGrid>
      <w:tr w:rsidR="00D20A2B" w:rsidRPr="00D6405B" w14:paraId="5F6C98A4" w14:textId="77777777" w:rsidTr="002931E6">
        <w:trPr>
          <w:trHeight w:val="273"/>
        </w:trPr>
        <w:tc>
          <w:tcPr>
            <w:tcW w:w="8217" w:type="dxa"/>
            <w:vAlign w:val="center"/>
          </w:tcPr>
          <w:p w14:paraId="211CB994" w14:textId="77777777" w:rsidR="00D20A2B" w:rsidRPr="00D6405B" w:rsidRDefault="00D20A2B" w:rsidP="006036CB">
            <w:pPr>
              <w:pStyle w:val="Default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>Chaque site  dispose-il de personnel permanent ?</w:t>
            </w:r>
          </w:p>
        </w:tc>
        <w:tc>
          <w:tcPr>
            <w:tcW w:w="2546" w:type="dxa"/>
            <w:vAlign w:val="center"/>
          </w:tcPr>
          <w:p w14:paraId="66081723" w14:textId="77777777" w:rsidR="00D20A2B" w:rsidRPr="00D6405B" w:rsidRDefault="00000000" w:rsidP="006036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3143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A2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0A2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D20A2B" w:rsidRPr="00D6405B">
              <w:rPr>
                <w:rFonts w:asciiTheme="minorHAnsi" w:hAnsiTheme="minorHAnsi" w:cstheme="minorHAnsi"/>
              </w:rPr>
              <w:t>OUI</w:t>
            </w:r>
            <w:r w:rsidR="00D20A2B" w:rsidRPr="00D6405B">
              <w:rPr>
                <w:rFonts w:asciiTheme="minorHAnsi" w:hAnsiTheme="minorHAnsi" w:cstheme="minorHAnsi"/>
              </w:rPr>
              <w:tab/>
            </w:r>
            <w:r w:rsidR="00D20A2B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1423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A2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0A2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D20A2B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6036CB" w:rsidRPr="00D6405B" w14:paraId="2DBA5263" w14:textId="77777777" w:rsidTr="002931E6">
        <w:trPr>
          <w:trHeight w:val="273"/>
        </w:trPr>
        <w:tc>
          <w:tcPr>
            <w:tcW w:w="8217" w:type="dxa"/>
            <w:vAlign w:val="center"/>
          </w:tcPr>
          <w:p w14:paraId="64953FD0" w14:textId="4C966928" w:rsidR="006036CB" w:rsidRPr="00D6405B" w:rsidRDefault="006036CB" w:rsidP="006036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>Avez-vous un seul et unique système qualité ?</w:t>
            </w:r>
          </w:p>
        </w:tc>
        <w:tc>
          <w:tcPr>
            <w:tcW w:w="2546" w:type="dxa"/>
            <w:vAlign w:val="center"/>
          </w:tcPr>
          <w:p w14:paraId="4CBDF059" w14:textId="5FFD3539" w:rsidR="006036CB" w:rsidRPr="00D6405B" w:rsidRDefault="00000000" w:rsidP="006036CB">
            <w:pPr>
              <w:pStyle w:val="Defaul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1467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OUI</w:t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429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6036CB" w:rsidRPr="00D6405B" w14:paraId="45B47B3F" w14:textId="77777777" w:rsidTr="002931E6">
        <w:trPr>
          <w:trHeight w:val="273"/>
        </w:trPr>
        <w:tc>
          <w:tcPr>
            <w:tcW w:w="8217" w:type="dxa"/>
            <w:vAlign w:val="center"/>
          </w:tcPr>
          <w:p w14:paraId="1F74E931" w14:textId="50151326" w:rsidR="006036CB" w:rsidRPr="00D6405B" w:rsidRDefault="006036CB" w:rsidP="006036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>Avez-vous identifié votre fonction centrale qui fait partie de votre entité et qui ne peut pas être sous-traitée ?</w:t>
            </w:r>
          </w:p>
        </w:tc>
        <w:tc>
          <w:tcPr>
            <w:tcW w:w="2546" w:type="dxa"/>
            <w:vAlign w:val="center"/>
          </w:tcPr>
          <w:p w14:paraId="6322B632" w14:textId="45BEBB59" w:rsidR="006036CB" w:rsidRPr="00D6405B" w:rsidRDefault="00000000" w:rsidP="006036CB">
            <w:pPr>
              <w:pStyle w:val="Defaul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3477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OUI</w:t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4292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6036CB" w:rsidRPr="00D6405B" w14:paraId="0104E34C" w14:textId="77777777" w:rsidTr="002931E6">
        <w:trPr>
          <w:trHeight w:val="273"/>
        </w:trPr>
        <w:tc>
          <w:tcPr>
            <w:tcW w:w="8217" w:type="dxa"/>
            <w:vAlign w:val="center"/>
          </w:tcPr>
          <w:p w14:paraId="6D0C472C" w14:textId="4CA35B2A" w:rsidR="006036CB" w:rsidRPr="00D6405B" w:rsidRDefault="006036CB" w:rsidP="006036CB">
            <w:pPr>
              <w:pStyle w:val="Default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>Cette fonction centrale a-t-elle l’autorité organisationnelle pour définir, mettre en place et faire fonctionner le système qualité unique ?</w:t>
            </w:r>
          </w:p>
        </w:tc>
        <w:tc>
          <w:tcPr>
            <w:tcW w:w="2546" w:type="dxa"/>
            <w:vAlign w:val="center"/>
          </w:tcPr>
          <w:p w14:paraId="0B135DDF" w14:textId="46309211" w:rsidR="006036CB" w:rsidRPr="00D6405B" w:rsidRDefault="00000000" w:rsidP="006036CB">
            <w:pPr>
              <w:pStyle w:val="Defaul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1089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OUI</w:t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8993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NON</w:t>
            </w:r>
          </w:p>
        </w:tc>
      </w:tr>
      <w:tr w:rsidR="006036CB" w:rsidRPr="00D6405B" w14:paraId="4F3D4AB9" w14:textId="77777777" w:rsidTr="002931E6">
        <w:trPr>
          <w:trHeight w:val="273"/>
        </w:trPr>
        <w:tc>
          <w:tcPr>
            <w:tcW w:w="8217" w:type="dxa"/>
            <w:vAlign w:val="center"/>
          </w:tcPr>
          <w:p w14:paraId="03C79AEA" w14:textId="45827329" w:rsidR="006036CB" w:rsidRPr="00D6405B" w:rsidRDefault="006036CB" w:rsidP="006036CB">
            <w:pPr>
              <w:pStyle w:val="Default"/>
              <w:rPr>
                <w:rFonts w:asciiTheme="minorHAnsi" w:hAnsiTheme="minorHAnsi" w:cstheme="minorHAnsi"/>
              </w:rPr>
            </w:pPr>
            <w:r w:rsidRPr="00D6405B">
              <w:rPr>
                <w:rFonts w:asciiTheme="minorHAnsi" w:hAnsiTheme="minorHAnsi" w:cstheme="minorHAnsi"/>
              </w:rPr>
              <w:t xml:space="preserve">Avez-vous un programme de surveillance géré par la fonction centrale </w:t>
            </w:r>
            <w:r w:rsidRPr="00D6405B">
              <w:rPr>
                <w:rFonts w:asciiTheme="minorHAnsi" w:hAnsiTheme="minorHAnsi" w:cstheme="minorHAnsi"/>
                <w:i/>
                <w:iCs/>
              </w:rPr>
              <w:t>sur tous les sites ?</w:t>
            </w:r>
          </w:p>
        </w:tc>
        <w:tc>
          <w:tcPr>
            <w:tcW w:w="2546" w:type="dxa"/>
            <w:vAlign w:val="center"/>
          </w:tcPr>
          <w:p w14:paraId="1B8EC58C" w14:textId="2CC9BFAD" w:rsidR="006036CB" w:rsidRPr="00D6405B" w:rsidRDefault="00000000" w:rsidP="006036CB">
            <w:pPr>
              <w:pStyle w:val="Defaul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980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OUI</w:t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r w:rsidR="006036CB" w:rsidRPr="00D6405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2539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CB" w:rsidRPr="00D64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36CB" w:rsidRPr="00D6405B">
              <w:rPr>
                <w:rFonts w:asciiTheme="minorHAnsi" w:eastAsia="Calibri" w:hAnsiTheme="minorHAnsi" w:cstheme="minorHAnsi"/>
              </w:rPr>
              <w:t xml:space="preserve"> </w:t>
            </w:r>
            <w:r w:rsidR="006036CB" w:rsidRPr="00D6405B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255008C8" w14:textId="77777777" w:rsidR="00D20A2B" w:rsidRPr="00D6405B" w:rsidRDefault="00D20A2B" w:rsidP="006036CB">
      <w:pPr>
        <w:pStyle w:val="Default"/>
        <w:rPr>
          <w:rFonts w:asciiTheme="minorHAnsi" w:hAnsiTheme="minorHAnsi" w:cstheme="minorHAnsi"/>
        </w:rPr>
      </w:pPr>
    </w:p>
    <w:p w14:paraId="0A6D94BC" w14:textId="796D2DE2" w:rsidR="00D20A2B" w:rsidRPr="00D6405B" w:rsidRDefault="00D20A2B" w:rsidP="006036CB">
      <w:pPr>
        <w:pStyle w:val="Default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</w:rPr>
        <w:t xml:space="preserve">Si vous avez </w:t>
      </w:r>
      <w:r w:rsidRPr="00D6405B">
        <w:rPr>
          <w:rFonts w:asciiTheme="minorHAnsi" w:hAnsiTheme="minorHAnsi" w:cstheme="minorHAnsi"/>
          <w:color w:val="FF0000"/>
        </w:rPr>
        <w:t xml:space="preserve">« </w:t>
      </w:r>
      <w:r w:rsidR="007467D2" w:rsidRPr="00D6405B">
        <w:rPr>
          <w:rFonts w:asciiTheme="minorHAnsi" w:hAnsiTheme="minorHAnsi" w:cstheme="minorHAnsi"/>
          <w:b/>
          <w:bCs/>
          <w:color w:val="FF0000"/>
        </w:rPr>
        <w:t>5</w:t>
      </w:r>
      <w:r w:rsidRPr="00D6405B">
        <w:rPr>
          <w:rFonts w:asciiTheme="minorHAnsi" w:hAnsiTheme="minorHAnsi" w:cstheme="minorHAnsi"/>
          <w:b/>
          <w:bCs/>
          <w:color w:val="FF0000"/>
        </w:rPr>
        <w:t xml:space="preserve"> réponses OUI </w:t>
      </w:r>
      <w:r w:rsidRPr="00D6405B">
        <w:rPr>
          <w:rFonts w:asciiTheme="minorHAnsi" w:hAnsiTheme="minorHAnsi" w:cstheme="minorHAnsi"/>
          <w:color w:val="FF0000"/>
        </w:rPr>
        <w:t>»,</w:t>
      </w:r>
      <w:r w:rsidRPr="00D6405B">
        <w:rPr>
          <w:rFonts w:asciiTheme="minorHAnsi" w:hAnsiTheme="minorHAnsi" w:cstheme="minorHAnsi"/>
        </w:rPr>
        <w:t xml:space="preserve"> vous êtes éligible en tant que multisites</w:t>
      </w:r>
      <w:r w:rsidR="0030001C" w:rsidRPr="00D6405B">
        <w:rPr>
          <w:rFonts w:asciiTheme="minorHAnsi" w:hAnsiTheme="minorHAnsi" w:cstheme="minorHAnsi"/>
        </w:rPr>
        <w:t xml:space="preserve"> et vous devez remplir le tableau page suivante</w:t>
      </w:r>
    </w:p>
    <w:p w14:paraId="54C3CAE7" w14:textId="7FE28FAA" w:rsidR="009A0EBF" w:rsidRPr="00D6405B" w:rsidRDefault="009A0EBF">
      <w:pPr>
        <w:jc w:val="left"/>
        <w:rPr>
          <w:rFonts w:cstheme="minorHAnsi"/>
          <w:b/>
          <w:bCs/>
          <w:sz w:val="16"/>
          <w:szCs w:val="16"/>
        </w:rPr>
      </w:pPr>
    </w:p>
    <w:p w14:paraId="6D69DC3C" w14:textId="7DF66B7C" w:rsidR="00177651" w:rsidRPr="00D6405B" w:rsidRDefault="00177651" w:rsidP="00177651">
      <w:pPr>
        <w:rPr>
          <w:rFonts w:cstheme="minorHAnsi"/>
          <w:b/>
          <w:bCs/>
          <w:szCs w:val="24"/>
        </w:rPr>
      </w:pPr>
      <w:r w:rsidRPr="00D6405B">
        <w:rPr>
          <w:rFonts w:cstheme="minorHAnsi"/>
          <w:b/>
          <w:bCs/>
          <w:szCs w:val="24"/>
        </w:rPr>
        <w:t>Tableau des sites dépendant du numéro d’enregistrement de la déclaration d’activité concernée :</w:t>
      </w:r>
    </w:p>
    <w:p w14:paraId="71867D3D" w14:textId="77777777" w:rsidR="009A0EBF" w:rsidRPr="00D6405B" w:rsidRDefault="009A0EBF" w:rsidP="00177651">
      <w:pPr>
        <w:rPr>
          <w:rFonts w:cstheme="minorHAnsi"/>
          <w:b/>
          <w:bCs/>
          <w:szCs w:val="24"/>
        </w:rPr>
      </w:pPr>
    </w:p>
    <w:tbl>
      <w:tblPr>
        <w:tblW w:w="1029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2551"/>
        <w:gridCol w:w="2410"/>
        <w:gridCol w:w="709"/>
        <w:gridCol w:w="775"/>
        <w:gridCol w:w="775"/>
        <w:gridCol w:w="783"/>
      </w:tblGrid>
      <w:tr w:rsidR="00CF2559" w:rsidRPr="00D6405B" w14:paraId="17B800BD" w14:textId="77777777" w:rsidTr="00CF2559">
        <w:trPr>
          <w:trHeight w:val="501"/>
        </w:trPr>
        <w:tc>
          <w:tcPr>
            <w:tcW w:w="2292" w:type="dxa"/>
            <w:shd w:val="clear" w:color="auto" w:fill="CC6600"/>
            <w:vAlign w:val="center"/>
          </w:tcPr>
          <w:p w14:paraId="1132CAAF" w14:textId="77777777" w:rsidR="00CF2559" w:rsidRPr="00D6405B" w:rsidRDefault="00CF2559" w:rsidP="009E445B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405B">
              <w:rPr>
                <w:rFonts w:asciiTheme="minorHAnsi" w:hAnsiTheme="minorHAnsi" w:cstheme="minorHAnsi"/>
                <w:b/>
                <w:sz w:val="24"/>
                <w:szCs w:val="24"/>
              </w:rPr>
              <w:t>Nom du site</w:t>
            </w:r>
          </w:p>
        </w:tc>
        <w:tc>
          <w:tcPr>
            <w:tcW w:w="2551" w:type="dxa"/>
            <w:shd w:val="clear" w:color="auto" w:fill="CC6600"/>
            <w:vAlign w:val="center"/>
          </w:tcPr>
          <w:p w14:paraId="649649CE" w14:textId="77777777" w:rsidR="00CF2559" w:rsidRPr="00D6405B" w:rsidRDefault="00CF2559" w:rsidP="009E445B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0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410" w:type="dxa"/>
            <w:shd w:val="clear" w:color="auto" w:fill="CC6600"/>
            <w:vAlign w:val="center"/>
          </w:tcPr>
          <w:p w14:paraId="749A4072" w14:textId="77777777" w:rsidR="00CF2559" w:rsidRPr="00D6405B" w:rsidRDefault="00CF2559" w:rsidP="009E445B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0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Effectifs</w:t>
            </w:r>
          </w:p>
        </w:tc>
        <w:tc>
          <w:tcPr>
            <w:tcW w:w="3042" w:type="dxa"/>
            <w:gridSpan w:val="4"/>
            <w:shd w:val="clear" w:color="auto" w:fill="CC6600"/>
            <w:vAlign w:val="center"/>
          </w:tcPr>
          <w:p w14:paraId="5CA742BC" w14:textId="1B4FB873" w:rsidR="00CF2559" w:rsidRPr="00D6405B" w:rsidRDefault="00CF2559" w:rsidP="00CF2559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0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Catégorie d’actions concernées</w:t>
            </w:r>
          </w:p>
        </w:tc>
      </w:tr>
      <w:tr w:rsidR="00CF2559" w:rsidRPr="00D6405B" w14:paraId="0655CBF4" w14:textId="77777777" w:rsidTr="00CF2559">
        <w:trPr>
          <w:trHeight w:val="735"/>
        </w:trPr>
        <w:tc>
          <w:tcPr>
            <w:tcW w:w="2292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102196456"/>
              <w:placeholder>
                <w:docPart w:val="4E56997D91974434B38DF9AFB5EB69A8"/>
              </w:placeholder>
              <w:showingPlcHdr/>
            </w:sdtPr>
            <w:sdtContent>
              <w:p w14:paraId="08B6CE7C" w14:textId="60F169CD" w:rsidR="00CF2559" w:rsidRPr="00D6405B" w:rsidRDefault="00CF2559" w:rsidP="009E445B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384099577"/>
              <w:placeholder>
                <w:docPart w:val="C95FFC813F9F4C7599228CCF44438FD7"/>
              </w:placeholder>
              <w:showingPlcHdr/>
            </w:sdtPr>
            <w:sdtContent>
              <w:p w14:paraId="18813B3A" w14:textId="2874C1CE" w:rsidR="00CF2559" w:rsidRPr="00D6405B" w:rsidRDefault="00CF2559" w:rsidP="009E445B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1392034095"/>
              <w:placeholder>
                <w:docPart w:val="6AF666FCEA4D4AB69A65833186DF0873"/>
              </w:placeholder>
              <w:showingPlcHdr/>
            </w:sdtPr>
            <w:sdtContent>
              <w:p w14:paraId="4BBC7CE6" w14:textId="223BB7A2" w:rsidR="00CF2559" w:rsidRPr="00D6405B" w:rsidRDefault="00CF2559" w:rsidP="009E445B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1D791B3E" w14:textId="4D6CF5CA" w:rsidR="00CF2559" w:rsidRPr="00D6405B" w:rsidRDefault="00000000" w:rsidP="00CF2559">
            <w:pPr>
              <w:pStyle w:val="Default"/>
              <w:jc w:val="center"/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11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asciiTheme="minorHAnsi" w:hAnsiTheme="minorHAnsi" w:cstheme="minorHAnsi"/>
              </w:rPr>
              <w:t>OF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A16E0C8" w14:textId="283174C5" w:rsidR="00CF2559" w:rsidRPr="00D6405B" w:rsidRDefault="00000000" w:rsidP="00CF2559">
            <w:pPr>
              <w:pStyle w:val="Default"/>
              <w:jc w:val="center"/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16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asciiTheme="minorHAnsi" w:hAnsiTheme="minorHAnsi" w:cstheme="minorHAnsi"/>
              </w:rPr>
              <w:t>CBC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ABA2887" w14:textId="5F057039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34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VAE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9F5A3F" w14:textId="226EFEA6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20447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eastAsiaTheme="minorEastAsia" w:cstheme="minorHAnsi"/>
                <w:szCs w:val="24"/>
              </w:rPr>
              <w:t>CFA</w:t>
            </w:r>
          </w:p>
        </w:tc>
      </w:tr>
      <w:tr w:rsidR="00CF2559" w:rsidRPr="00D6405B" w14:paraId="622841AC" w14:textId="77777777" w:rsidTr="00CF2559">
        <w:trPr>
          <w:trHeight w:val="734"/>
        </w:trPr>
        <w:tc>
          <w:tcPr>
            <w:tcW w:w="2292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287593122"/>
              <w:placeholder>
                <w:docPart w:val="8F4B3937B8A243848A4FD48CE52E5710"/>
              </w:placeholder>
              <w:showingPlcHdr/>
            </w:sdtPr>
            <w:sdtContent>
              <w:p w14:paraId="0EA40618" w14:textId="5B8D1116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1326707322"/>
              <w:placeholder>
                <w:docPart w:val="C48A885A92D2443A9431CCEAB33E0E7C"/>
              </w:placeholder>
              <w:showingPlcHdr/>
            </w:sdtPr>
            <w:sdtContent>
              <w:p w14:paraId="6E72CB55" w14:textId="0E5B31AA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1698076900"/>
              <w:placeholder>
                <w:docPart w:val="CCB98C870A8B44E28F8A7BE6E9128D15"/>
              </w:placeholder>
              <w:showingPlcHdr/>
            </w:sdtPr>
            <w:sdtContent>
              <w:p w14:paraId="2E6D31EF" w14:textId="1F2FF874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55C4391D" w14:textId="405795BF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694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OF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3CFF143" w14:textId="4F5ECF00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0538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CBC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B678E7A" w14:textId="00B89C37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193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VAE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04A017E" w14:textId="0D9B624A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16483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eastAsiaTheme="minorEastAsia" w:cstheme="minorHAnsi"/>
                <w:szCs w:val="24"/>
              </w:rPr>
              <w:t>CFA</w:t>
            </w:r>
          </w:p>
        </w:tc>
      </w:tr>
      <w:tr w:rsidR="00CF2559" w:rsidRPr="00D6405B" w14:paraId="082824AB" w14:textId="77777777" w:rsidTr="00CF2559">
        <w:trPr>
          <w:trHeight w:val="570"/>
        </w:trPr>
        <w:tc>
          <w:tcPr>
            <w:tcW w:w="2292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297917967"/>
              <w:placeholder>
                <w:docPart w:val="B5E62F4D1B8C42F18575B00AFEEAD0F9"/>
              </w:placeholder>
              <w:showingPlcHdr/>
            </w:sdtPr>
            <w:sdtContent>
              <w:p w14:paraId="3D6C49E9" w14:textId="4DD55A06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1579489717"/>
              <w:placeholder>
                <w:docPart w:val="831FB0E97CC54CD3ADF6ACC1C36D7E94"/>
              </w:placeholder>
              <w:showingPlcHdr/>
            </w:sdtPr>
            <w:sdtContent>
              <w:p w14:paraId="7E5C5518" w14:textId="0CEB7AA4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2037923120"/>
              <w:placeholder>
                <w:docPart w:val="BE67337123094C3F8439A30C711042B5"/>
              </w:placeholder>
              <w:showingPlcHdr/>
            </w:sdtPr>
            <w:sdtContent>
              <w:p w14:paraId="373977AD" w14:textId="40CC8C9E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6C6877A9" w14:textId="70106BCA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087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OF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EC377F7" w14:textId="1B5C62BC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134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CBC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BDE3C63" w14:textId="574B71C0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20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VAE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641DF80" w14:textId="35818C21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4655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eastAsiaTheme="minorEastAsia" w:cstheme="minorHAnsi"/>
                <w:szCs w:val="24"/>
              </w:rPr>
              <w:t>CFA</w:t>
            </w:r>
          </w:p>
        </w:tc>
      </w:tr>
      <w:tr w:rsidR="00CF2559" w:rsidRPr="00D6405B" w14:paraId="4126A60A" w14:textId="77777777" w:rsidTr="00CF2559">
        <w:trPr>
          <w:trHeight w:val="570"/>
        </w:trPr>
        <w:tc>
          <w:tcPr>
            <w:tcW w:w="2292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1405831387"/>
              <w:placeholder>
                <w:docPart w:val="1150524DEB094ED9B08138DCF4BD0C65"/>
              </w:placeholder>
              <w:showingPlcHdr/>
            </w:sdtPr>
            <w:sdtContent>
              <w:p w14:paraId="5F27DC1E" w14:textId="023B553B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2110547665"/>
              <w:placeholder>
                <w:docPart w:val="54C506D79C5141988FC44D2A73A42368"/>
              </w:placeholder>
              <w:showingPlcHdr/>
            </w:sdtPr>
            <w:sdtContent>
              <w:p w14:paraId="1734605A" w14:textId="39416504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-933511273"/>
              <w:placeholder>
                <w:docPart w:val="4775B828E17D45A7945C0B068F228758"/>
              </w:placeholder>
              <w:showingPlcHdr/>
            </w:sdtPr>
            <w:sdtContent>
              <w:p w14:paraId="4F6118A3" w14:textId="1CCD2738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5AFB0B0B" w14:textId="17BEE4AA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02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OF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BE37910" w14:textId="3C2D9C57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818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CBC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0A85360" w14:textId="252925EA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5558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VAE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934765" w14:textId="2C79E87D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-11894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eastAsiaTheme="minorEastAsia" w:cstheme="minorHAnsi"/>
                <w:szCs w:val="24"/>
              </w:rPr>
              <w:t>CFA</w:t>
            </w:r>
          </w:p>
        </w:tc>
      </w:tr>
      <w:tr w:rsidR="00CF2559" w:rsidRPr="00D6405B" w14:paraId="4852C51D" w14:textId="77777777" w:rsidTr="00CF2559">
        <w:trPr>
          <w:trHeight w:val="570"/>
        </w:trPr>
        <w:tc>
          <w:tcPr>
            <w:tcW w:w="2292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416676184"/>
              <w:placeholder>
                <w:docPart w:val="4E42A03F993B4C88BEC43CC28A8FC48A"/>
              </w:placeholder>
              <w:showingPlcHdr/>
            </w:sdtPr>
            <w:sdtContent>
              <w:p w14:paraId="351027CC" w14:textId="056654E2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1526590969"/>
              <w:placeholder>
                <w:docPart w:val="7DFC52F2AD4A4B65825F8A6CD4D573E9"/>
              </w:placeholder>
              <w:showingPlcHdr/>
            </w:sdtPr>
            <w:sdtContent>
              <w:p w14:paraId="47D39E4B" w14:textId="41D304CB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cstheme="minorHAnsi"/>
                <w:b/>
                <w:bCs/>
                <w:szCs w:val="24"/>
              </w:rPr>
              <w:id w:val="39650175"/>
              <w:placeholder>
                <w:docPart w:val="42DB922A77DC4809B0B8BEC9D9517380"/>
              </w:placeholder>
              <w:showingPlcHdr/>
            </w:sdtPr>
            <w:sdtContent>
              <w:p w14:paraId="1C6C6D47" w14:textId="576BBD68" w:rsidR="00CF2559" w:rsidRPr="00D6405B" w:rsidRDefault="00CF2559" w:rsidP="00CF2559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D6405B">
                  <w:rPr>
                    <w:rStyle w:val="Textedelespacerserv"/>
                    <w:rFonts w:cstheme="minorHAnsi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06A901F5" w14:textId="4854DCF4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614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OF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CBCBA38" w14:textId="1886B8DE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86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CBC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F40C240" w14:textId="50638891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60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cstheme="minorHAnsi"/>
                <w:szCs w:val="24"/>
              </w:rPr>
              <w:t>VAE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268C4CD" w14:textId="2CF945D0" w:rsidR="00CF2559" w:rsidRPr="00D6405B" w:rsidRDefault="00000000" w:rsidP="00CF2559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eastAsiaTheme="minorEastAsia" w:cstheme="minorHAnsi"/>
                  <w:szCs w:val="24"/>
                </w:rPr>
                <w:id w:val="11704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5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F2559" w:rsidRPr="00D6405B">
              <w:rPr>
                <w:rFonts w:eastAsiaTheme="minorEastAsia" w:cstheme="minorHAnsi"/>
                <w:szCs w:val="24"/>
              </w:rPr>
              <w:t>CFA</w:t>
            </w:r>
          </w:p>
        </w:tc>
      </w:tr>
    </w:tbl>
    <w:p w14:paraId="17D4A508" w14:textId="74FBD805" w:rsidR="00CF2559" w:rsidRDefault="00CF2559">
      <w:pPr>
        <w:jc w:val="left"/>
        <w:rPr>
          <w:rFonts w:eastAsiaTheme="minorHAnsi" w:cstheme="minorHAnsi"/>
          <w:b/>
          <w:bCs/>
          <w:color w:val="000000"/>
          <w:kern w:val="0"/>
          <w:sz w:val="20"/>
        </w:rPr>
      </w:pPr>
    </w:p>
    <w:p w14:paraId="7C9B1ED7" w14:textId="77777777" w:rsidR="00CF2559" w:rsidRDefault="00CF2559">
      <w:pPr>
        <w:jc w:val="left"/>
        <w:rPr>
          <w:rFonts w:eastAsiaTheme="minorHAnsi" w:cstheme="minorHAnsi"/>
          <w:b/>
          <w:bCs/>
          <w:color w:val="000000"/>
          <w:kern w:val="0"/>
          <w:sz w:val="20"/>
        </w:rPr>
      </w:pPr>
      <w:r>
        <w:rPr>
          <w:rFonts w:eastAsiaTheme="minorHAnsi" w:cstheme="minorHAnsi"/>
          <w:b/>
          <w:bCs/>
          <w:color w:val="000000"/>
          <w:kern w:val="0"/>
          <w:sz w:val="20"/>
        </w:rPr>
        <w:br w:type="page"/>
      </w:r>
    </w:p>
    <w:p w14:paraId="59463213" w14:textId="77777777" w:rsidR="009A0EBF" w:rsidRPr="00504A16" w:rsidRDefault="009A0EBF">
      <w:pPr>
        <w:jc w:val="left"/>
        <w:rPr>
          <w:rFonts w:eastAsiaTheme="minorHAnsi" w:cstheme="minorHAnsi"/>
          <w:b/>
          <w:bCs/>
          <w:color w:val="000000"/>
          <w:kern w:val="0"/>
          <w:sz w:val="20"/>
        </w:rPr>
      </w:pPr>
    </w:p>
    <w:p w14:paraId="188F4AC1" w14:textId="1C45DF37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6405B">
        <w:rPr>
          <w:rFonts w:asciiTheme="minorHAnsi" w:hAnsiTheme="minorHAnsi" w:cstheme="minorHAnsi"/>
          <w:b/>
          <w:bCs/>
        </w:rPr>
        <w:t xml:space="preserve">Rappel de documents à transmettre </w:t>
      </w:r>
      <w:r w:rsidRPr="00D6405B">
        <w:rPr>
          <w:rFonts w:asciiTheme="minorHAnsi" w:hAnsiTheme="minorHAnsi" w:cstheme="minorHAnsi"/>
          <w:b/>
          <w:bCs/>
          <w:color w:val="FF0000"/>
        </w:rPr>
        <w:t>OBLIGATOIREMENT</w:t>
      </w:r>
      <w:r w:rsidR="00C2242A" w:rsidRPr="00D6405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D6405B">
        <w:rPr>
          <w:rFonts w:asciiTheme="minorHAnsi" w:hAnsiTheme="minorHAnsi" w:cstheme="minorHAnsi"/>
          <w:b/>
          <w:bCs/>
        </w:rPr>
        <w:t>:</w:t>
      </w:r>
    </w:p>
    <w:p w14:paraId="4C3398F7" w14:textId="77777777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</w:rPr>
      </w:pPr>
    </w:p>
    <w:p w14:paraId="0A79F549" w14:textId="3E23273F" w:rsidR="00E77A5A" w:rsidRPr="00D6405B" w:rsidRDefault="00177651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  <w:b/>
          <w:bCs/>
        </w:rPr>
        <w:t>Le dernier bilan pédagogique et financier disponible</w:t>
      </w:r>
    </w:p>
    <w:p w14:paraId="7280272D" w14:textId="03610465" w:rsidR="00177651" w:rsidRPr="00D6405B" w:rsidRDefault="00D6405B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b/>
          <w:bCs/>
          <w:color w:val="ED7D31" w:themeColor="accent2"/>
        </w:rPr>
      </w:pPr>
      <w:r w:rsidRPr="00D6405B">
        <w:rPr>
          <w:rFonts w:asciiTheme="minorHAnsi" w:hAnsiTheme="minorHAnsi" w:cstheme="minorHAnsi"/>
          <w:b/>
          <w:bCs/>
          <w:color w:val="ED7D31" w:themeColor="accent2"/>
        </w:rPr>
        <w:t xml:space="preserve">Données </w:t>
      </w:r>
      <w:r>
        <w:rPr>
          <w:rFonts w:asciiTheme="minorHAnsi" w:hAnsiTheme="minorHAnsi" w:cstheme="minorHAnsi"/>
          <w:b/>
          <w:bCs/>
          <w:color w:val="ED7D31" w:themeColor="accent2"/>
        </w:rPr>
        <w:t>comptables par catégorie de financeur (nouveaux entrants)</w:t>
      </w:r>
    </w:p>
    <w:p w14:paraId="7B4E7D2E" w14:textId="57CB2D9E" w:rsidR="007C3C2B" w:rsidRPr="00D6405B" w:rsidRDefault="007C3C2B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b/>
          <w:bCs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Si en cours de demande d’enregistrement joindre la copie de la demande de moins de 3 mois </w:t>
      </w:r>
    </w:p>
    <w:p w14:paraId="05B21AF0" w14:textId="187E4FCB" w:rsidR="00C2242A" w:rsidRPr="00D6405B" w:rsidRDefault="00C2242A" w:rsidP="00C2242A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b/>
          <w:bCs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le courrier de refus de certification (le cas échéant)</w:t>
      </w:r>
    </w:p>
    <w:p w14:paraId="396BD552" w14:textId="7EB026AC" w:rsidR="00177651" w:rsidRPr="00D6405B" w:rsidRDefault="00FE138A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Le c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>ertificat en vigueur sur un autre référentiel figurant sur la liste des certifications et label</w:t>
      </w:r>
      <w:r w:rsidRPr="00D6405B">
        <w:rPr>
          <w:rFonts w:asciiTheme="minorHAnsi" w:hAnsiTheme="minorHAnsi" w:cstheme="minorHAnsi"/>
          <w:b/>
          <w:bCs/>
          <w:color w:val="auto"/>
        </w:rPr>
        <w:t>s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 xml:space="preserve"> spécialisés du CNEFOP au 31/12/2</w:t>
      </w:r>
      <w:r w:rsidR="009A0EBF" w:rsidRPr="00D6405B">
        <w:rPr>
          <w:rFonts w:asciiTheme="minorHAnsi" w:hAnsiTheme="minorHAnsi" w:cstheme="minorHAnsi"/>
          <w:b/>
          <w:bCs/>
          <w:color w:val="auto"/>
        </w:rPr>
        <w:t>0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B7026" w:rsidRPr="00D6405B">
        <w:rPr>
          <w:rFonts w:asciiTheme="minorHAnsi" w:hAnsiTheme="minorHAnsi" w:cstheme="minorHAnsi"/>
          <w:b/>
          <w:bCs/>
          <w:color w:val="auto"/>
        </w:rPr>
        <w:t>(</w:t>
      </w:r>
      <w:r w:rsidR="00C2242A" w:rsidRPr="00D6405B">
        <w:rPr>
          <w:rFonts w:asciiTheme="minorHAnsi" w:hAnsiTheme="minorHAnsi" w:cstheme="minorHAnsi"/>
          <w:b/>
          <w:bCs/>
          <w:color w:val="auto"/>
        </w:rPr>
        <w:t>l</w:t>
      </w:r>
      <w:r w:rsidR="009B7026" w:rsidRPr="00D6405B">
        <w:rPr>
          <w:rFonts w:asciiTheme="minorHAnsi" w:hAnsiTheme="minorHAnsi" w:cstheme="minorHAnsi"/>
          <w:b/>
          <w:bCs/>
          <w:color w:val="auto"/>
        </w:rPr>
        <w:t>e cas échéant)</w:t>
      </w:r>
    </w:p>
    <w:p w14:paraId="78E37AE2" w14:textId="7A6D99A9" w:rsidR="00177651" w:rsidRPr="00D6405B" w:rsidRDefault="00FE138A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L’o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 xml:space="preserve">rganigramme </w:t>
      </w:r>
      <w:r w:rsidR="00D1464D" w:rsidRPr="00D6405B">
        <w:rPr>
          <w:rFonts w:asciiTheme="minorHAnsi" w:hAnsiTheme="minorHAnsi" w:cstheme="minorHAnsi"/>
          <w:b/>
          <w:bCs/>
          <w:color w:val="ED7D31" w:themeColor="accent2"/>
        </w:rPr>
        <w:t>nominatif et fonctionnel</w:t>
      </w:r>
    </w:p>
    <w:p w14:paraId="49EE36F9" w14:textId="455F409A" w:rsidR="00177651" w:rsidRPr="00D6405B" w:rsidRDefault="009B7026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Preuve d’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 xml:space="preserve">un lien </w:t>
      </w:r>
      <w:r w:rsidRPr="00D6405B">
        <w:rPr>
          <w:rFonts w:asciiTheme="minorHAnsi" w:hAnsiTheme="minorHAnsi" w:cstheme="minorHAnsi"/>
          <w:b/>
          <w:bCs/>
          <w:color w:val="auto"/>
        </w:rPr>
        <w:t xml:space="preserve">juridique ou contractuel 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 xml:space="preserve">entre les sites annexes et </w:t>
      </w:r>
      <w:r w:rsidRPr="00D6405B">
        <w:rPr>
          <w:rFonts w:asciiTheme="minorHAnsi" w:hAnsiTheme="minorHAnsi" w:cstheme="minorHAnsi"/>
          <w:b/>
          <w:bCs/>
          <w:color w:val="auto"/>
        </w:rPr>
        <w:t xml:space="preserve">le </w:t>
      </w:r>
      <w:r w:rsidR="00177651" w:rsidRPr="00D6405B">
        <w:rPr>
          <w:rFonts w:asciiTheme="minorHAnsi" w:hAnsiTheme="minorHAnsi" w:cstheme="minorHAnsi"/>
          <w:b/>
          <w:bCs/>
          <w:color w:val="auto"/>
        </w:rPr>
        <w:t>site central (</w:t>
      </w:r>
      <w:r w:rsidR="00C2242A" w:rsidRPr="00D6405B">
        <w:rPr>
          <w:rFonts w:asciiTheme="minorHAnsi" w:hAnsiTheme="minorHAnsi" w:cstheme="minorHAnsi"/>
          <w:b/>
          <w:bCs/>
          <w:color w:val="auto"/>
        </w:rPr>
        <w:t xml:space="preserve">si </w:t>
      </w:r>
      <w:r w:rsidR="00FE138A" w:rsidRPr="00D6405B">
        <w:rPr>
          <w:rFonts w:asciiTheme="minorHAnsi" w:hAnsiTheme="minorHAnsi" w:cstheme="minorHAnsi"/>
          <w:b/>
          <w:bCs/>
          <w:color w:val="auto"/>
        </w:rPr>
        <w:t>multisites</w:t>
      </w:r>
      <w:r w:rsidR="00177651" w:rsidRPr="00D6405B">
        <w:rPr>
          <w:rFonts w:asciiTheme="minorHAnsi" w:hAnsiTheme="minorHAnsi" w:cstheme="minorHAnsi"/>
          <w:b/>
          <w:bCs/>
          <w:i/>
          <w:iCs/>
          <w:color w:val="auto"/>
        </w:rPr>
        <w:t>)</w:t>
      </w:r>
    </w:p>
    <w:p w14:paraId="393AD95D" w14:textId="09CE5CB7" w:rsidR="007C3C2B" w:rsidRPr="00D6405B" w:rsidRDefault="007C3C2B" w:rsidP="0015216E">
      <w:pPr>
        <w:pStyle w:val="Default"/>
        <w:numPr>
          <w:ilvl w:val="0"/>
          <w:numId w:val="36"/>
        </w:numPr>
        <w:spacing w:after="36"/>
        <w:jc w:val="both"/>
        <w:rPr>
          <w:rFonts w:asciiTheme="minorHAnsi" w:hAnsiTheme="minorHAnsi" w:cstheme="minorHAnsi"/>
          <w:b/>
          <w:bCs/>
          <w:color w:val="auto"/>
        </w:rPr>
      </w:pPr>
      <w:r w:rsidRPr="00D6405B">
        <w:rPr>
          <w:rFonts w:asciiTheme="minorHAnsi" w:hAnsiTheme="minorHAnsi" w:cstheme="minorHAnsi"/>
          <w:b/>
          <w:bCs/>
          <w:color w:val="auto"/>
        </w:rPr>
        <w:t>La copie du certificat actif</w:t>
      </w:r>
      <w:r w:rsidR="00C2242A" w:rsidRPr="00D6405B">
        <w:rPr>
          <w:rFonts w:asciiTheme="minorHAnsi" w:hAnsiTheme="minorHAnsi" w:cstheme="minorHAnsi"/>
          <w:b/>
          <w:bCs/>
          <w:color w:val="auto"/>
        </w:rPr>
        <w:t xml:space="preserve"> (si transfert)</w:t>
      </w:r>
    </w:p>
    <w:p w14:paraId="1FE40038" w14:textId="0E017F5B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8E937E4" w14:textId="4696A2B3" w:rsidR="00177651" w:rsidRPr="00D6405B" w:rsidRDefault="00177651" w:rsidP="00177651">
      <w:pPr>
        <w:autoSpaceDE w:val="0"/>
        <w:autoSpaceDN w:val="0"/>
        <w:adjustRightInd w:val="0"/>
        <w:rPr>
          <w:rFonts w:cstheme="minorHAnsi"/>
          <w:bCs/>
          <w:szCs w:val="24"/>
          <w:shd w:val="clear" w:color="auto" w:fill="FFFFFF"/>
          <w:lang w:eastAsia="fr-FR"/>
        </w:rPr>
      </w:pPr>
      <w:r w:rsidRPr="00D6405B">
        <w:rPr>
          <w:rFonts w:cstheme="minorHAnsi"/>
          <w:bCs/>
          <w:szCs w:val="24"/>
          <w:shd w:val="clear" w:color="auto" w:fill="FFFFFF"/>
          <w:lang w:eastAsia="fr-FR"/>
        </w:rPr>
        <w:t>Par la signature de ce document, vous attestez que vous avez pris connaissance des documents suivants (disponibles dans la documentation en ligne téléchargeable sur notre site internet</w:t>
      </w:r>
      <w:r w:rsidR="008870CF" w:rsidRPr="00D6405B">
        <w:rPr>
          <w:rFonts w:cstheme="minorHAnsi"/>
          <w:bCs/>
          <w:szCs w:val="24"/>
          <w:shd w:val="clear" w:color="auto" w:fill="FFFFFF"/>
          <w:lang w:eastAsia="fr-FR"/>
        </w:rPr>
        <w:t xml:space="preserve"> « www.certikontrol.fr </w:t>
      </w:r>
      <w:r w:rsidRPr="00D6405B">
        <w:rPr>
          <w:rFonts w:cstheme="minorHAnsi"/>
          <w:bCs/>
          <w:szCs w:val="24"/>
          <w:shd w:val="clear" w:color="auto" w:fill="FFFFFF"/>
          <w:lang w:eastAsia="fr-FR"/>
        </w:rPr>
        <w:t xml:space="preserve">» : </w:t>
      </w:r>
    </w:p>
    <w:p w14:paraId="7611ED9B" w14:textId="3FC7CDAA" w:rsidR="00177651" w:rsidRPr="00D6405B" w:rsidRDefault="0015216E" w:rsidP="0017765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  <w:bCs/>
          <w:szCs w:val="24"/>
          <w:shd w:val="clear" w:color="auto" w:fill="FFFFFF"/>
          <w:lang w:eastAsia="fr-FR"/>
        </w:rPr>
      </w:pPr>
      <w:r w:rsidRPr="00D6405B">
        <w:rPr>
          <w:rFonts w:cstheme="minorHAnsi"/>
          <w:bCs/>
          <w:szCs w:val="24"/>
          <w:shd w:val="clear" w:color="auto" w:fill="FFFFFF"/>
          <w:lang w:eastAsia="fr-FR"/>
        </w:rPr>
        <w:t>Pr</w:t>
      </w:r>
      <w:r w:rsidR="00C13E35" w:rsidRPr="00D6405B">
        <w:rPr>
          <w:rFonts w:cstheme="minorHAnsi"/>
          <w:bCs/>
          <w:szCs w:val="24"/>
          <w:shd w:val="clear" w:color="auto" w:fill="FFFFFF"/>
          <w:lang w:eastAsia="fr-FR"/>
        </w:rPr>
        <w:t xml:space="preserve">ogramme </w:t>
      </w:r>
      <w:r w:rsidR="00177651" w:rsidRPr="00D6405B">
        <w:rPr>
          <w:rFonts w:cstheme="minorHAnsi"/>
          <w:bCs/>
          <w:szCs w:val="24"/>
          <w:shd w:val="clear" w:color="auto" w:fill="FFFFFF"/>
          <w:lang w:eastAsia="fr-FR"/>
        </w:rPr>
        <w:t xml:space="preserve">de certification. </w:t>
      </w:r>
    </w:p>
    <w:p w14:paraId="52ABEE35" w14:textId="77777777" w:rsidR="006D2CFD" w:rsidRPr="00D6405B" w:rsidRDefault="006D2CFD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69F8044" w14:textId="38D85B48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  <w:b/>
          <w:bCs/>
        </w:rPr>
        <w:t>POUR L’ENTREPRISE</w:t>
      </w:r>
    </w:p>
    <w:p w14:paraId="70088E10" w14:textId="77777777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33EE218" w14:textId="04ECDFBF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6405B">
        <w:rPr>
          <w:rFonts w:asciiTheme="minorHAnsi" w:hAnsiTheme="minorHAnsi" w:cstheme="minorHAnsi"/>
          <w:b/>
          <w:bCs/>
        </w:rPr>
        <w:t>Fai</w:t>
      </w:r>
      <w:r w:rsidR="00FE138A" w:rsidRPr="00D6405B">
        <w:rPr>
          <w:rFonts w:asciiTheme="minorHAnsi" w:hAnsiTheme="minorHAnsi" w:cstheme="minorHAnsi"/>
          <w:b/>
          <w:bCs/>
        </w:rPr>
        <w:t xml:space="preserve">t </w:t>
      </w:r>
      <w:r w:rsidRPr="00D6405B">
        <w:rPr>
          <w:rFonts w:asciiTheme="minorHAnsi" w:hAnsiTheme="minorHAnsi" w:cstheme="minorHAnsi"/>
          <w:b/>
          <w:bCs/>
        </w:rPr>
        <w:t>le :</w:t>
      </w:r>
      <w:r w:rsidR="0067058A" w:rsidRPr="00D6405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635367941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bCs/>
              </w:rPr>
              <w:id w:val="413662655"/>
              <w:placeholder>
                <w:docPart w:val="81E3670D0F96473785FE18E00515096D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D25D94" w:rsidRPr="00D6405B">
                <w:rPr>
                  <w:rStyle w:val="Textedelespacerserv"/>
                  <w:rFonts w:asciiTheme="minorHAnsi" w:hAnsiTheme="minorHAnsi" w:cstheme="minorHAnsi"/>
                </w:rPr>
                <w:t>Cliquez ou appuyez ici pour entrer une date.</w:t>
              </w:r>
            </w:sdtContent>
          </w:sdt>
        </w:sdtContent>
      </w:sdt>
    </w:p>
    <w:p w14:paraId="022B21B8" w14:textId="3B0EA764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6405B">
        <w:rPr>
          <w:rFonts w:asciiTheme="minorHAnsi" w:hAnsiTheme="minorHAnsi" w:cstheme="minorHAnsi"/>
          <w:b/>
          <w:bCs/>
        </w:rPr>
        <w:t>A :</w:t>
      </w:r>
      <w:r w:rsidR="0067058A" w:rsidRPr="00D6405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2059123397"/>
          <w:placeholder>
            <w:docPart w:val="E43C9F0556BD45F3A417E8242726D365"/>
          </w:placeholder>
          <w:showingPlcHdr/>
        </w:sdtPr>
        <w:sdtContent>
          <w:r w:rsidR="00D25D94" w:rsidRPr="00D6405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1E8EE480" w14:textId="5CC57292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6405B">
        <w:rPr>
          <w:rFonts w:asciiTheme="minorHAnsi" w:hAnsiTheme="minorHAnsi" w:cstheme="minorHAnsi"/>
          <w:b/>
          <w:bCs/>
        </w:rPr>
        <w:t xml:space="preserve">Nom </w:t>
      </w:r>
      <w:r w:rsidR="00D6405B" w:rsidRPr="00D6405B">
        <w:rPr>
          <w:rFonts w:asciiTheme="minorHAnsi" w:hAnsiTheme="minorHAnsi" w:cstheme="minorHAnsi"/>
          <w:b/>
          <w:bCs/>
          <w:color w:val="ED7D31" w:themeColor="accent2"/>
        </w:rPr>
        <w:t>Prénom</w:t>
      </w:r>
      <w:r w:rsidRPr="00D6405B">
        <w:rPr>
          <w:rFonts w:asciiTheme="minorHAnsi" w:hAnsiTheme="minorHAnsi" w:cstheme="minorHAnsi"/>
          <w:b/>
          <w:bCs/>
        </w:rPr>
        <w:t>:</w:t>
      </w:r>
      <w:r w:rsidR="0067058A" w:rsidRPr="00D6405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862821121"/>
          <w:placeholder>
            <w:docPart w:val="4DB2D04947934B13B768EC42C9C8529E"/>
          </w:placeholder>
          <w:showingPlcHdr/>
        </w:sdtPr>
        <w:sdtContent>
          <w:r w:rsidR="00D25D94" w:rsidRPr="00D6405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6AE0B573" w14:textId="77777777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9DEA66" w14:textId="648E1695" w:rsidR="00177651" w:rsidRPr="00D6405B" w:rsidRDefault="00177651" w:rsidP="00177651">
      <w:pPr>
        <w:pStyle w:val="Default"/>
        <w:jc w:val="center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  <w:b/>
          <w:bCs/>
        </w:rPr>
        <w:t>Signature :</w:t>
      </w:r>
    </w:p>
    <w:sdt>
      <w:sdtPr>
        <w:rPr>
          <w:rFonts w:asciiTheme="minorHAnsi" w:hAnsiTheme="minorHAnsi" w:cstheme="minorHAnsi"/>
        </w:rPr>
        <w:id w:val="-253370342"/>
        <w:showingPlcHdr/>
        <w:picture/>
      </w:sdtPr>
      <w:sdtContent>
        <w:p w14:paraId="4A361B01" w14:textId="0B995FF8" w:rsidR="00177651" w:rsidRPr="00D6405B" w:rsidRDefault="00C13E35" w:rsidP="00177651">
          <w:pPr>
            <w:pStyle w:val="Default"/>
            <w:spacing w:after="109"/>
            <w:jc w:val="center"/>
            <w:rPr>
              <w:rFonts w:asciiTheme="minorHAnsi" w:hAnsiTheme="minorHAnsi" w:cstheme="minorHAnsi"/>
            </w:rPr>
          </w:pPr>
          <w:r w:rsidRPr="00D6405B">
            <w:rPr>
              <w:rFonts w:asciiTheme="minorHAnsi" w:hAnsiTheme="minorHAnsi" w:cstheme="minorHAnsi"/>
              <w:noProof/>
            </w:rPr>
            <w:drawing>
              <wp:inline distT="0" distB="0" distL="0" distR="0" wp14:anchorId="6D7EFB82" wp14:editId="5EFF84E0">
                <wp:extent cx="952500" cy="952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B6C7F0" w14:textId="77777777" w:rsidR="00177651" w:rsidRPr="00D6405B" w:rsidRDefault="00177651" w:rsidP="00177651">
      <w:pPr>
        <w:pStyle w:val="Default"/>
        <w:spacing w:after="109"/>
        <w:jc w:val="center"/>
        <w:rPr>
          <w:rFonts w:asciiTheme="minorHAnsi" w:hAnsiTheme="minorHAnsi" w:cstheme="minorHAnsi"/>
        </w:rPr>
      </w:pPr>
    </w:p>
    <w:p w14:paraId="3720FC1C" w14:textId="77777777" w:rsidR="00177651" w:rsidRPr="00D6405B" w:rsidRDefault="00177651" w:rsidP="00177651">
      <w:pPr>
        <w:pStyle w:val="Default"/>
        <w:spacing w:after="109"/>
        <w:jc w:val="center"/>
        <w:rPr>
          <w:rFonts w:asciiTheme="minorHAnsi" w:hAnsiTheme="minorHAnsi" w:cstheme="minorHAnsi"/>
        </w:rPr>
      </w:pPr>
      <w:r w:rsidRPr="00D6405B">
        <w:rPr>
          <w:rFonts w:asciiTheme="minorHAnsi" w:hAnsiTheme="minorHAnsi" w:cstheme="minorHAnsi"/>
        </w:rPr>
        <w:t>Merci de retourner ce document complété́ et signé à l’adresse suivante :</w:t>
      </w:r>
    </w:p>
    <w:p w14:paraId="0B792BFD" w14:textId="3EE0528E" w:rsidR="00503E37" w:rsidRPr="00D6405B" w:rsidRDefault="00745E75" w:rsidP="00D019EF">
      <w:pPr>
        <w:pStyle w:val="Corpsdetexte"/>
        <w:jc w:val="center"/>
        <w:rPr>
          <w:rFonts w:asciiTheme="minorHAnsi" w:hAnsiTheme="minorHAnsi" w:cstheme="minorHAnsi"/>
          <w:sz w:val="24"/>
          <w:szCs w:val="24"/>
        </w:rPr>
      </w:pPr>
      <w:r w:rsidRPr="00D6405B">
        <w:rPr>
          <w:rFonts w:asciiTheme="minorHAnsi" w:hAnsiTheme="minorHAnsi" w:cstheme="minorHAnsi"/>
          <w:sz w:val="24"/>
          <w:szCs w:val="24"/>
        </w:rPr>
        <w:t>2 rue Pilâtre de Rozier</w:t>
      </w:r>
    </w:p>
    <w:p w14:paraId="3ECBE86E" w14:textId="239A199F" w:rsidR="00745E75" w:rsidRPr="00D6405B" w:rsidRDefault="00745E75" w:rsidP="00D019EF">
      <w:pPr>
        <w:pStyle w:val="Corpsdetexte"/>
        <w:jc w:val="center"/>
        <w:rPr>
          <w:rFonts w:asciiTheme="minorHAnsi" w:hAnsiTheme="minorHAnsi" w:cstheme="minorHAnsi"/>
          <w:sz w:val="24"/>
          <w:szCs w:val="24"/>
        </w:rPr>
      </w:pPr>
      <w:r w:rsidRPr="00D6405B">
        <w:rPr>
          <w:rFonts w:asciiTheme="minorHAnsi" w:hAnsiTheme="minorHAnsi" w:cstheme="minorHAnsi"/>
          <w:sz w:val="24"/>
          <w:szCs w:val="24"/>
        </w:rPr>
        <w:t>57000 METZ</w:t>
      </w:r>
    </w:p>
    <w:p w14:paraId="66F4B311" w14:textId="0D845F1C" w:rsidR="00503E37" w:rsidRPr="00D6405B" w:rsidRDefault="00D019EF" w:rsidP="00D019EF">
      <w:pPr>
        <w:pStyle w:val="Corpsdetexte"/>
        <w:jc w:val="center"/>
        <w:rPr>
          <w:rFonts w:asciiTheme="minorHAnsi" w:hAnsiTheme="minorHAnsi" w:cstheme="minorHAnsi"/>
          <w:sz w:val="24"/>
          <w:szCs w:val="24"/>
        </w:rPr>
      </w:pPr>
      <w:r w:rsidRPr="00D6405B">
        <w:rPr>
          <w:rFonts w:asciiTheme="minorHAnsi" w:hAnsiTheme="minorHAnsi" w:cstheme="minorHAnsi"/>
          <w:sz w:val="24"/>
          <w:szCs w:val="24"/>
        </w:rPr>
        <w:t>ou par mail : contact@certikontrol.fr</w:t>
      </w:r>
    </w:p>
    <w:sectPr w:rsidR="00503E37" w:rsidRPr="00D6405B" w:rsidSect="00974F1C">
      <w:headerReference w:type="even" r:id="rId9"/>
      <w:headerReference w:type="default" r:id="rId10"/>
      <w:footerReference w:type="default" r:id="rId11"/>
      <w:headerReference w:type="first" r:id="rId12"/>
      <w:type w:val="nextColumn"/>
      <w:pgSz w:w="11906" w:h="16838" w:code="9"/>
      <w:pgMar w:top="1843" w:right="566" w:bottom="1701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08D3" w14:textId="77777777" w:rsidR="00BD6F71" w:rsidRDefault="00BD6F71">
      <w:r>
        <w:separator/>
      </w:r>
    </w:p>
  </w:endnote>
  <w:endnote w:type="continuationSeparator" w:id="0">
    <w:p w14:paraId="78383628" w14:textId="77777777" w:rsidR="00BD6F71" w:rsidRDefault="00BD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8" w:type="dxa"/>
      <w:tblInd w:w="-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6"/>
      <w:gridCol w:w="3461"/>
    </w:tblGrid>
    <w:tr w:rsidR="00EA1932" w14:paraId="55F73828" w14:textId="77777777" w:rsidTr="004763DA">
      <w:trPr>
        <w:trHeight w:val="905"/>
      </w:trPr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4EB47840" w14:textId="27586217" w:rsidR="00EA1932" w:rsidRDefault="00EA1932" w:rsidP="00DB7177">
          <w:pPr>
            <w:pStyle w:val="Pieddepage"/>
          </w:pPr>
          <w:r w:rsidRPr="0066627C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93E399" wp14:editId="5CEC844B">
                    <wp:simplePos x="0" y="0"/>
                    <wp:positionH relativeFrom="column">
                      <wp:posOffset>-263525</wp:posOffset>
                    </wp:positionH>
                    <wp:positionV relativeFrom="paragraph">
                      <wp:posOffset>491490</wp:posOffset>
                    </wp:positionV>
                    <wp:extent cx="3124200" cy="514350"/>
                    <wp:effectExtent l="0" t="0" r="0" b="0"/>
                    <wp:wrapNone/>
                    <wp:docPr id="12" name="Zone de texte 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124200" cy="514350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C2EEB4F" w14:textId="1DB7A8A7" w:rsidR="00EA1932" w:rsidRDefault="00745E75" w:rsidP="008B68DB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  <w:r>
                                  <w:rPr>
                                    <w:sz w:val="20"/>
                                    <w:lang w:bidi="fr-FR"/>
                                  </w:rPr>
                                  <w:t>2 rue Pilâtre de Rozier 57000 METZ</w:t>
                                </w:r>
                              </w:p>
                              <w:p w14:paraId="4E19D24C" w14:textId="7FB28587" w:rsidR="00EA1932" w:rsidRPr="007E7D39" w:rsidRDefault="00EA1932" w:rsidP="008B68DB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  <w:r w:rsidRPr="007E7D39">
                                  <w:rPr>
                                    <w:sz w:val="20"/>
                                    <w:lang w:bidi="fr-FR"/>
                                  </w:rPr>
                                  <w:t xml:space="preserve">R.C.S 893 495 986 </w:t>
                                </w:r>
                                <w:r w:rsidR="00745E75">
                                  <w:rPr>
                                    <w:sz w:val="20"/>
                                    <w:lang w:bidi="fr-FR"/>
                                  </w:rPr>
                                  <w:t>Metz</w:t>
                                </w:r>
                                <w:r>
                                  <w:rPr>
                                    <w:sz w:val="20"/>
                                    <w:lang w:bidi="fr-FR"/>
                                  </w:rPr>
                                  <w:t xml:space="preserve"> </w:t>
                                </w:r>
                                <w:r w:rsidRPr="007E7D39">
                                  <w:rPr>
                                    <w:sz w:val="20"/>
                                    <w:lang w:bidi="fr-FR"/>
                                  </w:rPr>
                                  <w:t>A.P.E 7120B</w:t>
                                </w:r>
                              </w:p>
                              <w:p w14:paraId="7FBC7C83" w14:textId="7EB98E7D" w:rsidR="00EA1932" w:rsidRPr="004763DA" w:rsidRDefault="00EA1932" w:rsidP="004763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E-mail : contact@certikontrol.fr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93E39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 12" o:spid="_x0000_s1026" type="#_x0000_t202" style="position:absolute;left:0;text-align:left;margin-left:-20.75pt;margin-top:38.7pt;width:246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" filled="f" stroked="f" strokeweight="0" insetpen="t">
                    <o:lock v:ext="edit" shapetype="t"/>
                    <v:textbox inset="2.85pt,0,2.85pt,0">
                      <w:txbxContent>
                        <w:p w14:paraId="2C2EEB4F" w14:textId="1DB7A8A7" w:rsidR="00EA1932" w:rsidRDefault="00745E75" w:rsidP="008B68DB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  <w:r>
                            <w:rPr>
                              <w:sz w:val="20"/>
                              <w:lang w:bidi="fr-FR"/>
                            </w:rPr>
                            <w:t>2 rue Pilâtre de Rozier 57000 METZ</w:t>
                          </w:r>
                        </w:p>
                        <w:p w14:paraId="4E19D24C" w14:textId="7FB28587" w:rsidR="00EA1932" w:rsidRPr="007E7D39" w:rsidRDefault="00EA1932" w:rsidP="008B68DB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  <w:r w:rsidRPr="007E7D39">
                            <w:rPr>
                              <w:sz w:val="20"/>
                              <w:lang w:bidi="fr-FR"/>
                            </w:rPr>
                            <w:t xml:space="preserve">R.C.S 893 495 986 </w:t>
                          </w:r>
                          <w:r w:rsidR="00745E75">
                            <w:rPr>
                              <w:sz w:val="20"/>
                              <w:lang w:bidi="fr-FR"/>
                            </w:rPr>
                            <w:t>Metz</w:t>
                          </w:r>
                          <w:r>
                            <w:rPr>
                              <w:sz w:val="20"/>
                              <w:lang w:bidi="fr-FR"/>
                            </w:rPr>
                            <w:t xml:space="preserve"> </w:t>
                          </w:r>
                          <w:r w:rsidRPr="007E7D39">
                            <w:rPr>
                              <w:sz w:val="20"/>
                              <w:lang w:bidi="fr-FR"/>
                            </w:rPr>
                            <w:t>A.P.E 7120B</w:t>
                          </w:r>
                        </w:p>
                        <w:p w14:paraId="7FBC7C83" w14:textId="7EB98E7D" w:rsidR="00EA1932" w:rsidRPr="004763DA" w:rsidRDefault="00EA1932" w:rsidP="004763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 : contact@certikontrol.fr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6627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7E25800C" wp14:editId="077E8A01">
                    <wp:extent cx="2381250" cy="495300"/>
                    <wp:effectExtent l="0" t="0" r="0" b="0"/>
                    <wp:docPr id="24" name="Zone de texte 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3812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65DE5B" w14:textId="1C527602" w:rsidR="00EA1932" w:rsidRPr="003603A5" w:rsidRDefault="00745E75" w:rsidP="004763DA">
                                <w:pPr>
                                  <w:pStyle w:val="Titre1"/>
                                  <w:spacing w:before="0" w:after="0"/>
                                  <w:jc w:val="center"/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  <w:lang w:bidi="fr-FR"/>
                                  </w:rPr>
                                  <w:t xml:space="preserve">  </w:t>
                                </w:r>
                                <w:r w:rsidR="00EA1932" w:rsidRPr="003603A5">
                                  <w:rPr>
                                    <w:b/>
                                    <w:color w:val="454545"/>
                                    <w:sz w:val="36"/>
                                    <w:szCs w:val="36"/>
                                    <w:lang w:bidi="fr-FR"/>
                                  </w:rPr>
                                  <w:t>Certi.Kôntrol</w:t>
                                </w:r>
                              </w:p>
                            </w:txbxContent>
                          </wps:txbx>
                          <wps:bodyPr rot="0" vert="horz" wrap="square" lIns="36195" tIns="182880" rIns="36195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E25800C" id="Zone de texte 259" o:spid="_x0000_s1027" type="#_x0000_t202" style="width:187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" filled="f" fillcolor="black" stroked="f" strokeweight="0" insetpen="t">
                    <o:lock v:ext="edit" shapetype="t"/>
                    <v:textbox inset="2.85pt,14.4pt,2.85pt,2.85pt">
                      <w:txbxContent>
                        <w:p w14:paraId="6265DE5B" w14:textId="1C527602" w:rsidR="00EA1932" w:rsidRPr="003603A5" w:rsidRDefault="00745E75" w:rsidP="004763DA">
                          <w:pPr>
                            <w:pStyle w:val="Titre1"/>
                            <w:spacing w:before="0" w:after="0"/>
                            <w:jc w:val="center"/>
                            <w:rPr>
                              <w:b/>
                              <w:color w:val="45454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454545"/>
                              <w:sz w:val="36"/>
                              <w:szCs w:val="36"/>
                              <w:lang w:bidi="fr-FR"/>
                            </w:rPr>
                            <w:t xml:space="preserve">  </w:t>
                          </w:r>
                          <w:r w:rsidR="00EA1932" w:rsidRPr="003603A5">
                            <w:rPr>
                              <w:b/>
                              <w:color w:val="454545"/>
                              <w:sz w:val="36"/>
                              <w:szCs w:val="36"/>
                              <w:lang w:bidi="fr-FR"/>
                            </w:rPr>
                            <w:t>Certi.Kôntrol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103" w:type="dxa"/>
          <w:tcBorders>
            <w:top w:val="nil"/>
            <w:left w:val="nil"/>
            <w:bottom w:val="nil"/>
            <w:right w:val="nil"/>
          </w:tcBorders>
        </w:tcPr>
        <w:p w14:paraId="7C760052" w14:textId="6192523B" w:rsidR="00EA1932" w:rsidRDefault="00EA1932" w:rsidP="00DB7177">
          <w:pPr>
            <w:pStyle w:val="Pieddepage"/>
          </w:pPr>
          <w:r w:rsidRPr="0066627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456987A3" wp14:editId="14B8573E">
                    <wp:extent cx="2060575" cy="828675"/>
                    <wp:effectExtent l="0" t="0" r="0" b="9525"/>
                    <wp:docPr id="11" name="Zone de texte 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060575" cy="828675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5726B7D" w14:textId="31AE2022" w:rsidR="00EA1932" w:rsidRPr="007E7D39" w:rsidRDefault="00EA1932" w:rsidP="004763DA">
                                <w:pPr>
                                  <w:jc w:val="center"/>
                                  <w:rPr>
                                    <w:sz w:val="20"/>
                                    <w:lang w:bidi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274320" rIns="36195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56987A3" id="Zone de texte 11" o:spid="_x0000_s1028" type="#_x0000_t202" style="width:162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" filled="f" stroked="f" strokeweight="0" insetpen="t">
                    <o:lock v:ext="edit" shapetype="t"/>
                    <v:textbox inset="2.85pt,21.6pt,2.85pt,0">
                      <w:txbxContent>
                        <w:p w14:paraId="15726B7D" w14:textId="31AE2022" w:rsidR="00EA1932" w:rsidRPr="007E7D39" w:rsidRDefault="00EA1932" w:rsidP="004763DA">
                          <w:pPr>
                            <w:jc w:val="center"/>
                            <w:rPr>
                              <w:sz w:val="20"/>
                              <w:lang w:bidi="fr-FR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083245CE" w14:textId="008131EC" w:rsidR="00EA1932" w:rsidRDefault="00EA193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70E75A" wp14:editId="54E51E35">
              <wp:simplePos x="0" y="0"/>
              <wp:positionH relativeFrom="column">
                <wp:posOffset>3462019</wp:posOffset>
              </wp:positionH>
              <wp:positionV relativeFrom="paragraph">
                <wp:posOffset>-956310</wp:posOffset>
              </wp:positionV>
              <wp:extent cx="4223385" cy="2160270"/>
              <wp:effectExtent l="0" t="0" r="5715" b="0"/>
              <wp:wrapNone/>
              <wp:docPr id="8" name="Groupe 8" descr="barres graphiques coloré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3385" cy="2160270"/>
                        <a:chOff x="0" y="0"/>
                        <a:chExt cx="2989375" cy="2303813"/>
                      </a:xfrm>
                    </wpg:grpSpPr>
                    <wps:wsp>
                      <wps:cNvPr id="9" name="Parallélogramme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élogramme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arallélogramme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arallélogramme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arallélogramme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arallélogramme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F78C8" id="Groupe 8" o:spid="_x0000_s1026" alt="barres graphiques colorées" style="position:absolute;margin-left:272.6pt;margin-top:-75.3pt;width:332.55pt;height:170.1pt;z-index:-251658240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">
              <v:shape id="Parallélogramme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" path="m,1958975l525304,r982393,l1017953,1958975,,1958975xe" fillcolor="#393939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élogramme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" path="m,1958975l525304,r982393,l1017953,1958975,,1958975xe" fillcolor="#ff7f27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élogramme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" path="m,1958975l525304,r982393,l1017953,1958975,,1958975xe" fillcolor="#393939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élogramme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" path="m,1958975l525304,r982393,l1017953,1958975,,1958975xe" fillcolor="#454545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élogramme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élogramme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60A1" w14:textId="77777777" w:rsidR="00BD6F71" w:rsidRDefault="00BD6F71">
      <w:r>
        <w:separator/>
      </w:r>
    </w:p>
  </w:footnote>
  <w:footnote w:type="continuationSeparator" w:id="0">
    <w:p w14:paraId="538EB728" w14:textId="77777777" w:rsidR="00BD6F71" w:rsidRDefault="00BD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656F" w14:textId="77777777" w:rsidR="00EA1932" w:rsidRDefault="00000000">
    <w:pPr>
      <w:pStyle w:val="En-tte"/>
    </w:pPr>
    <w:r>
      <w:rPr>
        <w:noProof/>
        <w:lang w:eastAsia="fr-FR"/>
      </w:rPr>
      <w:pict w14:anchorId="4B974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4" o:spid="_x0000_s1026" type="#_x0000_t75" style="position:absolute;left:0;text-align:left;margin-left:0;margin-top:0;width:506.8pt;height:380.1pt;z-index:-251650048;mso-position-horizontal:center;mso-position-horizontal-relative:margin;mso-position-vertical:center;mso-position-vertical-relative:margin" o:allowincell="f">
          <v:imagedata r:id="rId1" o:title="Logo Certikontr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2E7" w14:textId="399B8DD5" w:rsidR="00EA1932" w:rsidRDefault="00EA1932" w:rsidP="00DB7177">
    <w:pPr>
      <w:pStyle w:val="En-tte"/>
      <w:ind w:left="8640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702A0AB" wp14:editId="404823A3">
          <wp:simplePos x="0" y="0"/>
          <wp:positionH relativeFrom="column">
            <wp:posOffset>5074285</wp:posOffset>
          </wp:positionH>
          <wp:positionV relativeFrom="paragraph">
            <wp:posOffset>-161925</wp:posOffset>
          </wp:positionV>
          <wp:extent cx="1920875" cy="1295400"/>
          <wp:effectExtent l="0" t="0" r="3175" b="0"/>
          <wp:wrapNone/>
          <wp:docPr id="4" name="Graphisme 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sme 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65" cy="1296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E0850D8" wp14:editId="791F242D">
              <wp:simplePos x="0" y="0"/>
              <wp:positionH relativeFrom="column">
                <wp:posOffset>-871855</wp:posOffset>
              </wp:positionH>
              <wp:positionV relativeFrom="paragraph">
                <wp:posOffset>-685800</wp:posOffset>
              </wp:positionV>
              <wp:extent cx="2752725" cy="1704975"/>
              <wp:effectExtent l="0" t="0" r="9525" b="9525"/>
              <wp:wrapNone/>
              <wp:docPr id="94" name="Groupe 94" descr="barres graphiques coloré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2725" cy="1704975"/>
                        <a:chOff x="62048" y="0"/>
                        <a:chExt cx="2776639" cy="2312218"/>
                      </a:xfrm>
                    </wpg:grpSpPr>
                    <wps:wsp>
                      <wps:cNvPr id="95" name="Parallélogramme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élogramme 45"/>
                      <wps:cNvSpPr/>
                      <wps:spPr>
                        <a:xfrm>
                          <a:off x="62048" y="296883"/>
                          <a:ext cx="1187449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élogramme 45"/>
                      <wps:cNvSpPr/>
                      <wps:spPr>
                        <a:xfrm>
                          <a:off x="941503" y="1100935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élogramme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élogramme 45"/>
                      <wps:cNvSpPr/>
                      <wps:spPr>
                        <a:xfrm>
                          <a:off x="2244436" y="1041012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élogramme 45"/>
                      <wps:cNvSpPr/>
                      <wps:spPr>
                        <a:xfrm>
                          <a:off x="2592512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5267F" id="Groupe 94" o:spid="_x0000_s1026" alt="barres graphiques colorées" style="position:absolute;margin-left:-68.65pt;margin-top:-54pt;width:216.75pt;height:134.25pt;z-index:-251662336;mso-width-relative:margin;mso-height-relative:margin" coordorigin="620" coordsize="27766,2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">
              <v:shape id="Parallélogramme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" path="m,1958975l525304,r982393,l1017953,1958975,,1958975xe" fillcolor="#454545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élogramme 45" o:spid="_x0000_s1028" style="position:absolute;left:620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" path="m,1958975l525304,r982393,l1017953,1958975,,1958975xe" fillcolor="#ff7f27" stroked="f" strokeweight="1pt">
                <v:stroke joinstyle="miter"/>
                <v:path arrowok="t" o:connecttype="custom" o:connectlocs="0,1543685;413725,0;1187449,0;801731,1543685;0,1543685" o:connectangles="0,0,0,0,0"/>
              </v:shape>
              <v:shape id="Parallélogramme 45" o:spid="_x0000_s1029" style="position:absolute;left:9415;top:11009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" path="m,1958975l525304,r982393,l1017953,1958975,,1958975xe" fillcolor="#454545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élogramme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" path="m,1958975l525304,r982393,l1017953,1958975,,1958975xe" fillcolor="#ff7f27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élogramme 45" o:spid="_x0000_s1031" style="position:absolute;left:22444;top:10410;width:4394;height:5715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élogramme 45" o:spid="_x0000_s1032" style="position:absolute;left:25925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" path="m,1958975l525304,r982393,l1017953,1958975,,1958975xe" fillcolor="#393939" stroked="f" strokeweight="1pt">
                <v:fill opacity="45746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000000">
      <w:rPr>
        <w:noProof/>
        <w:lang w:eastAsia="fr-FR"/>
      </w:rPr>
      <w:pict w14:anchorId="057CC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5" o:spid="_x0000_s1027" type="#_x0000_t75" style="position:absolute;left:0;text-align:left;margin-left:0;margin-top:0;width:506.8pt;height:380.1pt;z-index:-251649024;mso-position-horizontal:center;mso-position-horizontal-relative:margin;mso-position-vertical:center;mso-position-vertical-relative:margin" o:allowincell="f">
          <v:imagedata r:id="rId2" o:title="Logo Certikontrol" gain="19661f" blacklevel="22938f"/>
          <w10:wrap anchorx="margin" anchory="margin"/>
        </v:shape>
      </w:pict>
    </w:r>
  </w:p>
  <w:p w14:paraId="4D255D57" w14:textId="4F1BC0B7" w:rsidR="00EA1932" w:rsidRDefault="00EA1932" w:rsidP="00DB7177">
    <w:pPr>
      <w:pStyle w:val="En-tte"/>
      <w:ind w:left="8640"/>
      <w:jc w:val="right"/>
    </w:pPr>
  </w:p>
  <w:p w14:paraId="2D7AC001" w14:textId="4F53776D" w:rsidR="00EA1932" w:rsidRDefault="00EA1932" w:rsidP="00DB7177">
    <w:pPr>
      <w:pStyle w:val="En-tte"/>
      <w:ind w:left="8640"/>
      <w:jc w:val="right"/>
    </w:pPr>
  </w:p>
  <w:p w14:paraId="5019760D" w14:textId="7BD2A84F" w:rsidR="008B3284" w:rsidRDefault="008B3284" w:rsidP="00DB7177">
    <w:pPr>
      <w:pStyle w:val="En-tte"/>
      <w:ind w:left="8640"/>
      <w:jc w:val="right"/>
    </w:pPr>
  </w:p>
  <w:p w14:paraId="3689C520" w14:textId="5B8E8BB7" w:rsidR="008B3284" w:rsidRDefault="008B3284" w:rsidP="008B3284">
    <w:pPr>
      <w:pStyle w:val="En-tte"/>
    </w:pPr>
  </w:p>
  <w:p w14:paraId="0692D6B5" w14:textId="77777777" w:rsidR="008B3284" w:rsidRDefault="008B3284" w:rsidP="008B3284">
    <w:pPr>
      <w:pStyle w:val="En-tte"/>
    </w:pPr>
  </w:p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954"/>
      <w:gridCol w:w="2835"/>
    </w:tblGrid>
    <w:tr w:rsidR="008B3284" w14:paraId="2E86B9F8" w14:textId="77777777" w:rsidTr="000127E7">
      <w:trPr>
        <w:trHeight w:val="416"/>
      </w:trPr>
      <w:tc>
        <w:tcPr>
          <w:tcW w:w="1843" w:type="dxa"/>
          <w:vMerge w:val="restart"/>
          <w:vAlign w:val="center"/>
        </w:tcPr>
        <w:p w14:paraId="70448DA1" w14:textId="202C4680" w:rsidR="008B3284" w:rsidRPr="00FC6BF0" w:rsidRDefault="008B3284" w:rsidP="008B3284">
          <w:pPr>
            <w:jc w:val="center"/>
            <w:rPr>
              <w:b/>
              <w:bCs/>
              <w:sz w:val="28"/>
              <w:szCs w:val="28"/>
            </w:rPr>
          </w:pPr>
          <w:r w:rsidRPr="00FC6BF0">
            <w:rPr>
              <w:b/>
              <w:bCs/>
              <w:sz w:val="28"/>
              <w:szCs w:val="28"/>
            </w:rPr>
            <w:t xml:space="preserve">Processus </w:t>
          </w:r>
          <w:r w:rsidR="00177651">
            <w:rPr>
              <w:b/>
              <w:bCs/>
              <w:sz w:val="28"/>
              <w:szCs w:val="28"/>
            </w:rPr>
            <w:t>Certification</w:t>
          </w:r>
        </w:p>
      </w:tc>
      <w:tc>
        <w:tcPr>
          <w:tcW w:w="5954" w:type="dxa"/>
        </w:tcPr>
        <w:p w14:paraId="10FA4936" w14:textId="77777777" w:rsidR="008B3284" w:rsidRPr="00FC6BF0" w:rsidRDefault="008B3284" w:rsidP="008B3284">
          <w:pPr>
            <w:pStyle w:val="Titre1"/>
            <w:spacing w:before="0" w:after="0"/>
            <w:jc w:val="center"/>
            <w:rPr>
              <w:b/>
              <w:color w:val="454545"/>
              <w:sz w:val="36"/>
              <w:szCs w:val="36"/>
            </w:rPr>
          </w:pPr>
          <w:r w:rsidRPr="003603A5">
            <w:rPr>
              <w:b/>
              <w:color w:val="454545"/>
              <w:sz w:val="36"/>
              <w:szCs w:val="36"/>
              <w:lang w:bidi="fr-FR"/>
            </w:rPr>
            <w:t>Certi.Kôntrol</w:t>
          </w:r>
        </w:p>
      </w:tc>
      <w:tc>
        <w:tcPr>
          <w:tcW w:w="2835" w:type="dxa"/>
          <w:vMerge w:val="restart"/>
          <w:vAlign w:val="center"/>
        </w:tcPr>
        <w:p w14:paraId="6CD7497F" w14:textId="5241E43A" w:rsidR="008B3284" w:rsidRPr="00191776" w:rsidRDefault="008B3284" w:rsidP="008B3284">
          <w:pPr>
            <w:jc w:val="center"/>
            <w:rPr>
              <w:b/>
              <w:bCs/>
              <w:szCs w:val="24"/>
            </w:rPr>
          </w:pPr>
          <w:r w:rsidRPr="00191776">
            <w:rPr>
              <w:b/>
              <w:bCs/>
              <w:szCs w:val="24"/>
            </w:rPr>
            <w:t>Codification : DOC</w:t>
          </w:r>
          <w:r w:rsidR="00177651">
            <w:rPr>
              <w:b/>
              <w:bCs/>
              <w:szCs w:val="24"/>
            </w:rPr>
            <w:t>-</w:t>
          </w:r>
          <w:r w:rsidRPr="00191776">
            <w:rPr>
              <w:b/>
              <w:bCs/>
              <w:szCs w:val="24"/>
            </w:rPr>
            <w:t>00</w:t>
          </w:r>
          <w:r w:rsidR="00B9217A">
            <w:rPr>
              <w:b/>
              <w:bCs/>
              <w:szCs w:val="24"/>
            </w:rPr>
            <w:t>8</w:t>
          </w:r>
        </w:p>
        <w:p w14:paraId="1A2B85C6" w14:textId="7FD11F13" w:rsidR="008B3284" w:rsidRPr="00191776" w:rsidRDefault="008B3284" w:rsidP="008B3284">
          <w:pPr>
            <w:jc w:val="center"/>
            <w:rPr>
              <w:b/>
              <w:bCs/>
              <w:szCs w:val="24"/>
            </w:rPr>
          </w:pPr>
          <w:r w:rsidRPr="00191776">
            <w:rPr>
              <w:b/>
              <w:bCs/>
              <w:szCs w:val="24"/>
            </w:rPr>
            <w:t xml:space="preserve">Version : </w:t>
          </w:r>
          <w:r w:rsidR="00974F1C">
            <w:rPr>
              <w:b/>
              <w:bCs/>
              <w:szCs w:val="24"/>
            </w:rPr>
            <w:t>0</w:t>
          </w:r>
          <w:r w:rsidR="00D1464D">
            <w:rPr>
              <w:b/>
              <w:bCs/>
              <w:szCs w:val="24"/>
            </w:rPr>
            <w:t>7</w:t>
          </w:r>
        </w:p>
        <w:p w14:paraId="12B7C17E" w14:textId="2639D4A4" w:rsidR="008B3284" w:rsidRDefault="008B3284" w:rsidP="008B3284">
          <w:pPr>
            <w:jc w:val="center"/>
          </w:pPr>
          <w:r w:rsidRPr="00191776">
            <w:rPr>
              <w:b/>
              <w:bCs/>
              <w:szCs w:val="24"/>
            </w:rPr>
            <w:t xml:space="preserve">Date : </w:t>
          </w:r>
          <w:r w:rsidR="00D1464D">
            <w:rPr>
              <w:b/>
              <w:bCs/>
              <w:szCs w:val="24"/>
            </w:rPr>
            <w:t>01/09/2023</w:t>
          </w:r>
        </w:p>
      </w:tc>
    </w:tr>
    <w:tr w:rsidR="008B3284" w14:paraId="60BA4791" w14:textId="77777777" w:rsidTr="008B3284">
      <w:trPr>
        <w:trHeight w:val="564"/>
      </w:trPr>
      <w:tc>
        <w:tcPr>
          <w:tcW w:w="1843" w:type="dxa"/>
          <w:vMerge/>
        </w:tcPr>
        <w:p w14:paraId="0199259B" w14:textId="77777777" w:rsidR="008B3284" w:rsidRDefault="008B3284" w:rsidP="008B3284"/>
      </w:tc>
      <w:tc>
        <w:tcPr>
          <w:tcW w:w="5954" w:type="dxa"/>
          <w:vAlign w:val="center"/>
        </w:tcPr>
        <w:p w14:paraId="6B445BDC" w14:textId="01D9754A" w:rsidR="008B3284" w:rsidRDefault="00814252" w:rsidP="008B3284">
          <w:pPr>
            <w:jc w:val="center"/>
          </w:pPr>
          <w:r>
            <w:rPr>
              <w:b/>
              <w:bCs/>
              <w:sz w:val="28"/>
              <w:szCs w:val="28"/>
            </w:rPr>
            <w:t>ELEMENTS</w:t>
          </w:r>
          <w:r w:rsidR="00177651">
            <w:rPr>
              <w:b/>
              <w:bCs/>
              <w:sz w:val="28"/>
              <w:szCs w:val="28"/>
            </w:rPr>
            <w:t xml:space="preserve"> TECHN</w:t>
          </w:r>
          <w:r w:rsidR="002A5DBD">
            <w:rPr>
              <w:b/>
              <w:bCs/>
              <w:sz w:val="28"/>
              <w:szCs w:val="28"/>
            </w:rPr>
            <w:t>I</w:t>
          </w:r>
          <w:r w:rsidR="00177651">
            <w:rPr>
              <w:b/>
              <w:bCs/>
              <w:sz w:val="28"/>
              <w:szCs w:val="28"/>
            </w:rPr>
            <w:t>QUE</w:t>
          </w:r>
          <w:r w:rsidR="002A5DBD">
            <w:rPr>
              <w:b/>
              <w:bCs/>
              <w:sz w:val="28"/>
              <w:szCs w:val="28"/>
            </w:rPr>
            <w:t>S</w:t>
          </w:r>
          <w:r w:rsidR="00177651">
            <w:rPr>
              <w:b/>
              <w:bCs/>
              <w:sz w:val="28"/>
              <w:szCs w:val="28"/>
            </w:rPr>
            <w:t xml:space="preserve"> DE DEMANDE DE CERTIFICATION</w:t>
          </w:r>
        </w:p>
      </w:tc>
      <w:tc>
        <w:tcPr>
          <w:tcW w:w="2835" w:type="dxa"/>
          <w:vMerge/>
        </w:tcPr>
        <w:p w14:paraId="3884FBBD" w14:textId="77777777" w:rsidR="008B3284" w:rsidRDefault="008B3284" w:rsidP="008B3284"/>
      </w:tc>
    </w:tr>
  </w:tbl>
  <w:p w14:paraId="4A2F3162" w14:textId="77777777" w:rsidR="008B3284" w:rsidRDefault="008B3284" w:rsidP="008B32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731" w14:textId="77777777" w:rsidR="00EA1932" w:rsidRDefault="00000000">
    <w:pPr>
      <w:pStyle w:val="En-tte"/>
    </w:pPr>
    <w:r>
      <w:rPr>
        <w:noProof/>
        <w:lang w:eastAsia="fr-FR"/>
      </w:rPr>
      <w:pict w14:anchorId="04D8A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43453" o:spid="_x0000_s1025" type="#_x0000_t75" style="position:absolute;left:0;text-align:left;margin-left:0;margin-top:0;width:506.8pt;height:380.1pt;z-index:-251651072;mso-position-horizontal:center;mso-position-horizontal-relative:margin;mso-position-vertical:center;mso-position-vertical-relative:margin" o:allowincell="f">
          <v:imagedata r:id="rId1" o:title="Logo Certikontr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F5D"/>
      </v:shape>
    </w:pict>
  </w:numPicBullet>
  <w:abstractNum w:abstractNumId="0" w15:restartNumberingAfterBreak="0">
    <w:nsid w:val="FFFFFF7F"/>
    <w:multiLevelType w:val="singleLevel"/>
    <w:tmpl w:val="C28ACC24"/>
    <w:lvl w:ilvl="0">
      <w:start w:val="1"/>
      <w:numFmt w:val="lowerLetter"/>
      <w:pStyle w:val="Listenumros2"/>
      <w:lvlText w:val="%1)"/>
      <w:lvlJc w:val="left"/>
      <w:pPr>
        <w:ind w:left="1559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C5F4B2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F806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9B3250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017ED1"/>
    <w:multiLevelType w:val="hybridMultilevel"/>
    <w:tmpl w:val="BEEE4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883B50"/>
    <w:multiLevelType w:val="hybridMultilevel"/>
    <w:tmpl w:val="9288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7B2"/>
    <w:multiLevelType w:val="hybridMultilevel"/>
    <w:tmpl w:val="303CC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6C3F"/>
    <w:multiLevelType w:val="hybridMultilevel"/>
    <w:tmpl w:val="FF948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81BED"/>
    <w:multiLevelType w:val="hybridMultilevel"/>
    <w:tmpl w:val="56427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361D5"/>
    <w:multiLevelType w:val="hybridMultilevel"/>
    <w:tmpl w:val="DA020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3B5F"/>
    <w:multiLevelType w:val="hybridMultilevel"/>
    <w:tmpl w:val="CDE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1F0"/>
    <w:multiLevelType w:val="hybridMultilevel"/>
    <w:tmpl w:val="941C7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F0660"/>
    <w:multiLevelType w:val="multilevel"/>
    <w:tmpl w:val="7AFCACCE"/>
    <w:lvl w:ilvl="0">
      <w:numFmt w:val="decimal"/>
      <w:suff w:val="nothing"/>
      <w:lvlText w:val="- Article %1 -"/>
      <w:lvlJc w:val="left"/>
      <w:rPr>
        <w:rFonts w:cs="Times New Roman"/>
        <w:u w:val="none"/>
      </w:rPr>
    </w:lvl>
    <w:lvl w:ilvl="1">
      <w:start w:val="1"/>
      <w:numFmt w:val="decimal"/>
      <w:lvlText w:val="-%2- "/>
      <w:lvlJc w:val="left"/>
      <w:pPr>
        <w:tabs>
          <w:tab w:val="num" w:pos="1080"/>
        </w:tabs>
      </w:pPr>
      <w:rPr>
        <w:rFonts w:ascii="Arial" w:hAnsi="Arial" w:cs="Times New Roman" w:hint="default"/>
      </w:rPr>
    </w:lvl>
    <w:lvl w:ilvl="2">
      <w:start w:val="1"/>
      <w:numFmt w:val="decimal"/>
      <w:lvlText w:val="- %2.%3 -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2F062638"/>
    <w:multiLevelType w:val="hybridMultilevel"/>
    <w:tmpl w:val="F67ED334"/>
    <w:lvl w:ilvl="0" w:tplc="0FB6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0A67"/>
    <w:multiLevelType w:val="hybridMultilevel"/>
    <w:tmpl w:val="55C83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787B"/>
    <w:multiLevelType w:val="hybridMultilevel"/>
    <w:tmpl w:val="C6D0A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97BD3"/>
    <w:multiLevelType w:val="hybridMultilevel"/>
    <w:tmpl w:val="5C50F7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C6D4C"/>
    <w:multiLevelType w:val="hybridMultilevel"/>
    <w:tmpl w:val="2E062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18BC"/>
    <w:multiLevelType w:val="hybridMultilevel"/>
    <w:tmpl w:val="45CAC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1252"/>
    <w:multiLevelType w:val="hybridMultilevel"/>
    <w:tmpl w:val="FE8C0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482D"/>
    <w:multiLevelType w:val="hybridMultilevel"/>
    <w:tmpl w:val="52A02D80"/>
    <w:lvl w:ilvl="0" w:tplc="8C38A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11887"/>
    <w:multiLevelType w:val="hybridMultilevel"/>
    <w:tmpl w:val="5B5AF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76ED"/>
    <w:multiLevelType w:val="hybridMultilevel"/>
    <w:tmpl w:val="6DEC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171E9"/>
    <w:multiLevelType w:val="multilevel"/>
    <w:tmpl w:val="8EDC2638"/>
    <w:lvl w:ilvl="0">
      <w:start w:val="1"/>
      <w:numFmt w:val="decimal"/>
      <w:pStyle w:val="Style2"/>
      <w:lvlText w:val="%1."/>
      <w:lvlJc w:val="left"/>
      <w:pPr>
        <w:ind w:left="432" w:hanging="432"/>
      </w:pPr>
      <w:rPr>
        <w:rFonts w:ascii="Calibri Light" w:hAnsi="Calibri Light" w:cs="Times New Roman" w:hint="default"/>
        <w:b/>
        <w:i w:val="0"/>
        <w:sz w:val="24"/>
      </w:rPr>
    </w:lvl>
    <w:lvl w:ilvl="1">
      <w:start w:val="1"/>
      <w:numFmt w:val="decimal"/>
      <w:pStyle w:val="Style3"/>
      <w:lvlText w:val="%1.%2"/>
      <w:lvlJc w:val="left"/>
      <w:pPr>
        <w:ind w:left="718" w:hanging="576"/>
      </w:pPr>
      <w:rPr>
        <w:rFonts w:ascii="Calibri Light" w:hAnsi="Calibri Light" w:cs="Times New Roman" w:hint="default"/>
        <w:i w:val="0"/>
        <w:sz w:val="24"/>
        <w:szCs w:val="24"/>
      </w:rPr>
    </w:lvl>
    <w:lvl w:ilvl="2">
      <w:start w:val="1"/>
      <w:numFmt w:val="decimal"/>
      <w:pStyle w:val="Style4"/>
      <w:lvlText w:val="%1.%2.%3"/>
      <w:lvlJc w:val="left"/>
      <w:pPr>
        <w:ind w:left="720" w:hanging="720"/>
      </w:pPr>
      <w:rPr>
        <w:rFonts w:ascii="Calibri Light" w:hAnsi="Calibri Light" w:cs="Times New Roman" w:hint="default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53274A68"/>
    <w:multiLevelType w:val="hybridMultilevel"/>
    <w:tmpl w:val="8F8C9B88"/>
    <w:lvl w:ilvl="0" w:tplc="D85CDB4A">
      <w:start w:val="1"/>
      <w:numFmt w:val="decimal"/>
      <w:lvlText w:val="%1-"/>
      <w:lvlJc w:val="left"/>
      <w:pPr>
        <w:ind w:left="1800" w:hanging="360"/>
      </w:pPr>
    </w:lvl>
    <w:lvl w:ilvl="1" w:tplc="6A2EE602">
      <w:start w:val="1"/>
      <w:numFmt w:val="lowerLetter"/>
      <w:lvlText w:val="%2."/>
      <w:lvlJc w:val="left"/>
      <w:pPr>
        <w:ind w:left="2520" w:hanging="360"/>
      </w:pPr>
    </w:lvl>
    <w:lvl w:ilvl="2" w:tplc="673037CE">
      <w:start w:val="1"/>
      <w:numFmt w:val="lowerRoman"/>
      <w:lvlText w:val="%3."/>
      <w:lvlJc w:val="right"/>
      <w:pPr>
        <w:ind w:left="3240" w:hanging="180"/>
      </w:pPr>
    </w:lvl>
    <w:lvl w:ilvl="3" w:tplc="2794C6D8">
      <w:start w:val="1"/>
      <w:numFmt w:val="decimal"/>
      <w:lvlText w:val="%4."/>
      <w:lvlJc w:val="left"/>
      <w:pPr>
        <w:ind w:left="3960" w:hanging="360"/>
      </w:pPr>
    </w:lvl>
    <w:lvl w:ilvl="4" w:tplc="D83C2CBA">
      <w:start w:val="1"/>
      <w:numFmt w:val="lowerLetter"/>
      <w:lvlText w:val="%5."/>
      <w:lvlJc w:val="left"/>
      <w:pPr>
        <w:ind w:left="4680" w:hanging="360"/>
      </w:pPr>
    </w:lvl>
    <w:lvl w:ilvl="5" w:tplc="3BF45C0A">
      <w:start w:val="1"/>
      <w:numFmt w:val="lowerRoman"/>
      <w:lvlText w:val="%6."/>
      <w:lvlJc w:val="right"/>
      <w:pPr>
        <w:ind w:left="5400" w:hanging="180"/>
      </w:pPr>
    </w:lvl>
    <w:lvl w:ilvl="6" w:tplc="54B8ADBE">
      <w:start w:val="1"/>
      <w:numFmt w:val="decimal"/>
      <w:lvlText w:val="%7."/>
      <w:lvlJc w:val="left"/>
      <w:pPr>
        <w:ind w:left="6120" w:hanging="360"/>
      </w:pPr>
    </w:lvl>
    <w:lvl w:ilvl="7" w:tplc="EEE8EAA4">
      <w:start w:val="1"/>
      <w:numFmt w:val="lowerLetter"/>
      <w:lvlText w:val="%8."/>
      <w:lvlJc w:val="left"/>
      <w:pPr>
        <w:ind w:left="6840" w:hanging="360"/>
      </w:pPr>
    </w:lvl>
    <w:lvl w:ilvl="8" w:tplc="254C3A6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080A9F"/>
    <w:multiLevelType w:val="hybridMultilevel"/>
    <w:tmpl w:val="47CCCA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1659"/>
    <w:multiLevelType w:val="hybridMultilevel"/>
    <w:tmpl w:val="61D82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26"/>
    <w:multiLevelType w:val="hybridMultilevel"/>
    <w:tmpl w:val="3086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93ECC"/>
    <w:multiLevelType w:val="hybridMultilevel"/>
    <w:tmpl w:val="C7B4C2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7B97"/>
    <w:multiLevelType w:val="hybridMultilevel"/>
    <w:tmpl w:val="51D243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05077"/>
    <w:multiLevelType w:val="hybridMultilevel"/>
    <w:tmpl w:val="5074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7C8"/>
    <w:multiLevelType w:val="hybridMultilevel"/>
    <w:tmpl w:val="721C3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32C"/>
    <w:multiLevelType w:val="hybridMultilevel"/>
    <w:tmpl w:val="84145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DB3"/>
    <w:multiLevelType w:val="hybridMultilevel"/>
    <w:tmpl w:val="FA66D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3E4"/>
    <w:multiLevelType w:val="hybridMultilevel"/>
    <w:tmpl w:val="A54A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D3D85"/>
    <w:multiLevelType w:val="hybridMultilevel"/>
    <w:tmpl w:val="98BAA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0CA6"/>
    <w:multiLevelType w:val="hybridMultilevel"/>
    <w:tmpl w:val="D98A1872"/>
    <w:lvl w:ilvl="0" w:tplc="8C38A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7980">
    <w:abstractNumId w:val="4"/>
  </w:num>
  <w:num w:numId="2" w16cid:durableId="1452017793">
    <w:abstractNumId w:val="3"/>
  </w:num>
  <w:num w:numId="3" w16cid:durableId="252321020">
    <w:abstractNumId w:val="2"/>
    <w:lvlOverride w:ilvl="0">
      <w:startOverride w:val="1"/>
    </w:lvlOverride>
  </w:num>
  <w:num w:numId="4" w16cid:durableId="142089784">
    <w:abstractNumId w:val="1"/>
  </w:num>
  <w:num w:numId="5" w16cid:durableId="426119199">
    <w:abstractNumId w:val="0"/>
    <w:lvlOverride w:ilvl="0">
      <w:startOverride w:val="1"/>
    </w:lvlOverride>
  </w:num>
  <w:num w:numId="6" w16cid:durableId="1288851794">
    <w:abstractNumId w:val="20"/>
  </w:num>
  <w:num w:numId="7" w16cid:durableId="1013461567">
    <w:abstractNumId w:val="36"/>
  </w:num>
  <w:num w:numId="8" w16cid:durableId="1038355247">
    <w:abstractNumId w:val="32"/>
  </w:num>
  <w:num w:numId="9" w16cid:durableId="1116677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462764">
    <w:abstractNumId w:val="22"/>
  </w:num>
  <w:num w:numId="11" w16cid:durableId="1020624523">
    <w:abstractNumId w:val="26"/>
  </w:num>
  <w:num w:numId="12" w16cid:durableId="1896157862">
    <w:abstractNumId w:val="17"/>
  </w:num>
  <w:num w:numId="13" w16cid:durableId="288512637">
    <w:abstractNumId w:val="9"/>
  </w:num>
  <w:num w:numId="14" w16cid:durableId="79569702">
    <w:abstractNumId w:val="21"/>
  </w:num>
  <w:num w:numId="15" w16cid:durableId="358821593">
    <w:abstractNumId w:val="10"/>
  </w:num>
  <w:num w:numId="16" w16cid:durableId="42290292">
    <w:abstractNumId w:val="18"/>
  </w:num>
  <w:num w:numId="17" w16cid:durableId="1473868058">
    <w:abstractNumId w:val="8"/>
  </w:num>
  <w:num w:numId="18" w16cid:durableId="317150655">
    <w:abstractNumId w:val="7"/>
  </w:num>
  <w:num w:numId="19" w16cid:durableId="1976374395">
    <w:abstractNumId w:val="11"/>
  </w:num>
  <w:num w:numId="20" w16cid:durableId="1877236627">
    <w:abstractNumId w:val="34"/>
  </w:num>
  <w:num w:numId="21" w16cid:durableId="1841920028">
    <w:abstractNumId w:val="30"/>
  </w:num>
  <w:num w:numId="22" w16cid:durableId="313487062">
    <w:abstractNumId w:val="27"/>
  </w:num>
  <w:num w:numId="23" w16cid:durableId="175929471">
    <w:abstractNumId w:val="6"/>
  </w:num>
  <w:num w:numId="24" w16cid:durableId="2042588309">
    <w:abstractNumId w:val="23"/>
  </w:num>
  <w:num w:numId="25" w16cid:durableId="1140224024">
    <w:abstractNumId w:val="33"/>
  </w:num>
  <w:num w:numId="26" w16cid:durableId="360588455">
    <w:abstractNumId w:val="19"/>
  </w:num>
  <w:num w:numId="27" w16cid:durableId="1892307907">
    <w:abstractNumId w:val="12"/>
  </w:num>
  <w:num w:numId="28" w16cid:durableId="1107844349">
    <w:abstractNumId w:val="1"/>
  </w:num>
  <w:num w:numId="29" w16cid:durableId="1356690779">
    <w:abstractNumId w:val="13"/>
  </w:num>
  <w:num w:numId="30" w16cid:durableId="1829327338">
    <w:abstractNumId w:val="31"/>
  </w:num>
  <w:num w:numId="31" w16cid:durableId="1707874497">
    <w:abstractNumId w:val="25"/>
  </w:num>
  <w:num w:numId="32" w16cid:durableId="1215309144">
    <w:abstractNumId w:val="16"/>
  </w:num>
  <w:num w:numId="33" w16cid:durableId="540362406">
    <w:abstractNumId w:val="14"/>
  </w:num>
  <w:num w:numId="34" w16cid:durableId="1410077187">
    <w:abstractNumId w:val="28"/>
  </w:num>
  <w:num w:numId="35" w16cid:durableId="1741098227">
    <w:abstractNumId w:val="5"/>
  </w:num>
  <w:num w:numId="36" w16cid:durableId="1461263074">
    <w:abstractNumId w:val="29"/>
  </w:num>
  <w:num w:numId="37" w16cid:durableId="1677033218">
    <w:abstractNumId w:val="35"/>
  </w:num>
  <w:num w:numId="38" w16cid:durableId="1415470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2HcjttpwlLdhpGzollpTGRPHlOwlTfL/usl3igx3QAYRI18wk3gEBciec+xE5mG8XnVtOKeH11LKSC3RTIgw==" w:salt="M4g1kTrGa2dkFCLW3LnjyA==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c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8"/>
    <w:rsid w:val="00001D82"/>
    <w:rsid w:val="00002AD9"/>
    <w:rsid w:val="00011D7F"/>
    <w:rsid w:val="00015488"/>
    <w:rsid w:val="000419FB"/>
    <w:rsid w:val="00050200"/>
    <w:rsid w:val="00065594"/>
    <w:rsid w:val="0007675C"/>
    <w:rsid w:val="0008004B"/>
    <w:rsid w:val="000841C6"/>
    <w:rsid w:val="00086F56"/>
    <w:rsid w:val="000A58E0"/>
    <w:rsid w:val="000B2929"/>
    <w:rsid w:val="000C14B7"/>
    <w:rsid w:val="000C244D"/>
    <w:rsid w:val="000F608A"/>
    <w:rsid w:val="00113AC0"/>
    <w:rsid w:val="00114DA4"/>
    <w:rsid w:val="0011624D"/>
    <w:rsid w:val="001222A4"/>
    <w:rsid w:val="00130C17"/>
    <w:rsid w:val="00135D76"/>
    <w:rsid w:val="0015216E"/>
    <w:rsid w:val="00157907"/>
    <w:rsid w:val="00177651"/>
    <w:rsid w:val="0019138F"/>
    <w:rsid w:val="00191776"/>
    <w:rsid w:val="00193E23"/>
    <w:rsid w:val="001952FF"/>
    <w:rsid w:val="001A09AD"/>
    <w:rsid w:val="001A212A"/>
    <w:rsid w:val="001A561C"/>
    <w:rsid w:val="001A5F1F"/>
    <w:rsid w:val="001E047A"/>
    <w:rsid w:val="001E7FD1"/>
    <w:rsid w:val="00233880"/>
    <w:rsid w:val="00237CB2"/>
    <w:rsid w:val="0026041C"/>
    <w:rsid w:val="002643CA"/>
    <w:rsid w:val="00286B12"/>
    <w:rsid w:val="00294E9B"/>
    <w:rsid w:val="002A3E2A"/>
    <w:rsid w:val="002A5DBD"/>
    <w:rsid w:val="002C7947"/>
    <w:rsid w:val="002F4853"/>
    <w:rsid w:val="002F7D57"/>
    <w:rsid w:val="0030001C"/>
    <w:rsid w:val="00311738"/>
    <w:rsid w:val="00316032"/>
    <w:rsid w:val="0032585F"/>
    <w:rsid w:val="00344370"/>
    <w:rsid w:val="003603A5"/>
    <w:rsid w:val="00362CD5"/>
    <w:rsid w:val="0036591A"/>
    <w:rsid w:val="00373766"/>
    <w:rsid w:val="00375BC0"/>
    <w:rsid w:val="0037742F"/>
    <w:rsid w:val="0038608A"/>
    <w:rsid w:val="003B151D"/>
    <w:rsid w:val="003B244C"/>
    <w:rsid w:val="003E0765"/>
    <w:rsid w:val="003E4C81"/>
    <w:rsid w:val="003E5B46"/>
    <w:rsid w:val="003E6F76"/>
    <w:rsid w:val="003F1A9D"/>
    <w:rsid w:val="003F3D4B"/>
    <w:rsid w:val="003F42DA"/>
    <w:rsid w:val="003F76D0"/>
    <w:rsid w:val="00413938"/>
    <w:rsid w:val="00413B7E"/>
    <w:rsid w:val="00426B32"/>
    <w:rsid w:val="004763DA"/>
    <w:rsid w:val="00481FC8"/>
    <w:rsid w:val="004939E3"/>
    <w:rsid w:val="004966E6"/>
    <w:rsid w:val="004A4FAB"/>
    <w:rsid w:val="004A61D9"/>
    <w:rsid w:val="004B2AD6"/>
    <w:rsid w:val="004C0CE8"/>
    <w:rsid w:val="004D07A6"/>
    <w:rsid w:val="004F4E5E"/>
    <w:rsid w:val="004F7B07"/>
    <w:rsid w:val="00503E37"/>
    <w:rsid w:val="005049DD"/>
    <w:rsid w:val="00504A16"/>
    <w:rsid w:val="00506068"/>
    <w:rsid w:val="005063B3"/>
    <w:rsid w:val="0052340E"/>
    <w:rsid w:val="005244F3"/>
    <w:rsid w:val="005560A7"/>
    <w:rsid w:val="0056529A"/>
    <w:rsid w:val="005F0B05"/>
    <w:rsid w:val="005F13BD"/>
    <w:rsid w:val="006036CB"/>
    <w:rsid w:val="00604455"/>
    <w:rsid w:val="006110FE"/>
    <w:rsid w:val="00614354"/>
    <w:rsid w:val="006609B8"/>
    <w:rsid w:val="00663CCE"/>
    <w:rsid w:val="0067058A"/>
    <w:rsid w:val="00686795"/>
    <w:rsid w:val="006A34EE"/>
    <w:rsid w:val="006B7DC5"/>
    <w:rsid w:val="006C1A2F"/>
    <w:rsid w:val="006C2D74"/>
    <w:rsid w:val="006D2CFD"/>
    <w:rsid w:val="006E746B"/>
    <w:rsid w:val="006F21AA"/>
    <w:rsid w:val="007112A2"/>
    <w:rsid w:val="007124AF"/>
    <w:rsid w:val="00745E75"/>
    <w:rsid w:val="007467D2"/>
    <w:rsid w:val="007474C3"/>
    <w:rsid w:val="00772C43"/>
    <w:rsid w:val="007758B6"/>
    <w:rsid w:val="00776E33"/>
    <w:rsid w:val="007A5F9C"/>
    <w:rsid w:val="007C1C62"/>
    <w:rsid w:val="007C3C2B"/>
    <w:rsid w:val="007E7D39"/>
    <w:rsid w:val="00814252"/>
    <w:rsid w:val="00817546"/>
    <w:rsid w:val="00817C3B"/>
    <w:rsid w:val="0082154B"/>
    <w:rsid w:val="008243C4"/>
    <w:rsid w:val="00837808"/>
    <w:rsid w:val="008825CB"/>
    <w:rsid w:val="00885F5F"/>
    <w:rsid w:val="008868F0"/>
    <w:rsid w:val="008870CF"/>
    <w:rsid w:val="008B3284"/>
    <w:rsid w:val="008B68DB"/>
    <w:rsid w:val="008B6941"/>
    <w:rsid w:val="008C18DD"/>
    <w:rsid w:val="008C39F2"/>
    <w:rsid w:val="008C5030"/>
    <w:rsid w:val="008F7FF3"/>
    <w:rsid w:val="00904696"/>
    <w:rsid w:val="00907AC5"/>
    <w:rsid w:val="00910FAE"/>
    <w:rsid w:val="009347CC"/>
    <w:rsid w:val="00945D7C"/>
    <w:rsid w:val="00947B25"/>
    <w:rsid w:val="00967F74"/>
    <w:rsid w:val="009725B2"/>
    <w:rsid w:val="009747C5"/>
    <w:rsid w:val="00974F1C"/>
    <w:rsid w:val="00986957"/>
    <w:rsid w:val="009A0EBF"/>
    <w:rsid w:val="009A4CEB"/>
    <w:rsid w:val="009A6EA7"/>
    <w:rsid w:val="009B6CBB"/>
    <w:rsid w:val="009B7026"/>
    <w:rsid w:val="009B755B"/>
    <w:rsid w:val="009C0069"/>
    <w:rsid w:val="009C5C80"/>
    <w:rsid w:val="009D6DA4"/>
    <w:rsid w:val="009E42AF"/>
    <w:rsid w:val="009E62BD"/>
    <w:rsid w:val="009E6CB7"/>
    <w:rsid w:val="009F41E9"/>
    <w:rsid w:val="00A01722"/>
    <w:rsid w:val="00A24ECD"/>
    <w:rsid w:val="00A33723"/>
    <w:rsid w:val="00A574F4"/>
    <w:rsid w:val="00A623FC"/>
    <w:rsid w:val="00A66645"/>
    <w:rsid w:val="00A777A2"/>
    <w:rsid w:val="00A90699"/>
    <w:rsid w:val="00A929AE"/>
    <w:rsid w:val="00A97A97"/>
    <w:rsid w:val="00AA0BD7"/>
    <w:rsid w:val="00AC2D34"/>
    <w:rsid w:val="00AF3963"/>
    <w:rsid w:val="00B25688"/>
    <w:rsid w:val="00B37B91"/>
    <w:rsid w:val="00B45CAA"/>
    <w:rsid w:val="00B65683"/>
    <w:rsid w:val="00B824ED"/>
    <w:rsid w:val="00B9217A"/>
    <w:rsid w:val="00B95EBC"/>
    <w:rsid w:val="00B97901"/>
    <w:rsid w:val="00BB4CCF"/>
    <w:rsid w:val="00BB6ABD"/>
    <w:rsid w:val="00BD6F71"/>
    <w:rsid w:val="00BE327C"/>
    <w:rsid w:val="00BE3384"/>
    <w:rsid w:val="00BE4016"/>
    <w:rsid w:val="00BE5CAF"/>
    <w:rsid w:val="00BE6CDB"/>
    <w:rsid w:val="00C12481"/>
    <w:rsid w:val="00C13E35"/>
    <w:rsid w:val="00C16B45"/>
    <w:rsid w:val="00C2242A"/>
    <w:rsid w:val="00C23CD2"/>
    <w:rsid w:val="00C57CC9"/>
    <w:rsid w:val="00C660A8"/>
    <w:rsid w:val="00C76F73"/>
    <w:rsid w:val="00C85D9D"/>
    <w:rsid w:val="00C91190"/>
    <w:rsid w:val="00CB6743"/>
    <w:rsid w:val="00CE51D3"/>
    <w:rsid w:val="00CF2559"/>
    <w:rsid w:val="00D01455"/>
    <w:rsid w:val="00D019EF"/>
    <w:rsid w:val="00D06D6A"/>
    <w:rsid w:val="00D10392"/>
    <w:rsid w:val="00D1464D"/>
    <w:rsid w:val="00D20A2B"/>
    <w:rsid w:val="00D25D94"/>
    <w:rsid w:val="00D31384"/>
    <w:rsid w:val="00D6405B"/>
    <w:rsid w:val="00D92DD8"/>
    <w:rsid w:val="00DB3D7E"/>
    <w:rsid w:val="00DB7177"/>
    <w:rsid w:val="00DD4E74"/>
    <w:rsid w:val="00E01602"/>
    <w:rsid w:val="00E050C8"/>
    <w:rsid w:val="00E16600"/>
    <w:rsid w:val="00E261E0"/>
    <w:rsid w:val="00E46CD5"/>
    <w:rsid w:val="00E52EAE"/>
    <w:rsid w:val="00E55C84"/>
    <w:rsid w:val="00E61337"/>
    <w:rsid w:val="00E77A5A"/>
    <w:rsid w:val="00E86613"/>
    <w:rsid w:val="00E876E2"/>
    <w:rsid w:val="00EA1932"/>
    <w:rsid w:val="00EA6694"/>
    <w:rsid w:val="00ED1F03"/>
    <w:rsid w:val="00EE65CA"/>
    <w:rsid w:val="00EF7757"/>
    <w:rsid w:val="00F03C60"/>
    <w:rsid w:val="00F2154A"/>
    <w:rsid w:val="00F5054C"/>
    <w:rsid w:val="00F5307D"/>
    <w:rsid w:val="00F554D0"/>
    <w:rsid w:val="00F7588F"/>
    <w:rsid w:val="00F764CE"/>
    <w:rsid w:val="00F83E37"/>
    <w:rsid w:val="00F90CBC"/>
    <w:rsid w:val="00F91D61"/>
    <w:rsid w:val="00FB008B"/>
    <w:rsid w:val="00FC4B81"/>
    <w:rsid w:val="00FC4BC6"/>
    <w:rsid w:val="00FC6BF0"/>
    <w:rsid w:val="00FE138A"/>
    <w:rsid w:val="00FE785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,"/>
  <w:listSeparator w:val=";"/>
  <w14:docId w14:val="7BD79B71"/>
  <w15:docId w15:val="{C36EA313-119D-4703-85FE-B3CA1BA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Titre1">
    <w:name w:val="heading 1"/>
    <w:basedOn w:val="Normal"/>
    <w:next w:val="Normal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F627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Adresse1">
    <w:name w:val="Adresse 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CaractreAdresse2">
    <w:name w:val="Caractère Adresse 2"/>
    <w:next w:val="Normal"/>
    <w:link w:val="CaractreAdresse20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CaractreAdresse20">
    <w:name w:val="Caractère Adresse 2"/>
    <w:basedOn w:val="Policepardfaut"/>
    <w:link w:val="CaractreAdresse2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resse2">
    <w:name w:val="Adresse 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PieddepageCar">
    <w:name w:val="Pied de page Car"/>
    <w:basedOn w:val="Policepardfaut"/>
    <w:link w:val="Pieddepage"/>
    <w:uiPriority w:val="99"/>
    <w:rsid w:val="00DB7177"/>
    <w:rPr>
      <w:rFonts w:ascii="Arial" w:hAnsi="Arial"/>
      <w:kern w:val="28"/>
    </w:rPr>
  </w:style>
  <w:style w:type="paragraph" w:styleId="Titre">
    <w:name w:val="Title"/>
    <w:basedOn w:val="Normal"/>
    <w:next w:val="Normal"/>
    <w:link w:val="TitreCar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Coordonnes">
    <w:name w:val="Coordonnées"/>
    <w:basedOn w:val="Normal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Textedelespacerserv">
    <w:name w:val="Placeholder Text"/>
    <w:basedOn w:val="Policepardfaut"/>
    <w:uiPriority w:val="99"/>
    <w:semiHidden/>
    <w:rsid w:val="00DB7177"/>
    <w:rPr>
      <w:color w:val="808080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ar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SignatureCar">
    <w:name w:val="Signature Car"/>
    <w:basedOn w:val="Policepardfaut"/>
    <w:link w:val="Signature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SalutationsCar">
    <w:name w:val="Salutations Car"/>
    <w:basedOn w:val="Policepardfaut"/>
    <w:link w:val="Salutations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FAB"/>
    <w:rPr>
      <w:rFonts w:ascii="Segoe UI" w:hAnsi="Segoe UI" w:cs="Segoe UI"/>
      <w:kern w:val="28"/>
      <w:sz w:val="18"/>
      <w:szCs w:val="18"/>
    </w:rPr>
  </w:style>
  <w:style w:type="paragraph" w:styleId="Sansinterligne">
    <w:name w:val="No Spacing"/>
    <w:uiPriority w:val="1"/>
    <w:qFormat/>
    <w:rsid w:val="003603A5"/>
    <w:rPr>
      <w:rFonts w:ascii="Calibri" w:hAnsi="Calibri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360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3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6F7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33880"/>
    <w:rPr>
      <w:rFonts w:asciiTheme="majorHAnsi" w:eastAsiaTheme="majorEastAsia" w:hAnsiTheme="majorHAnsi" w:cstheme="majorBidi"/>
      <w:color w:val="2F5496" w:themeColor="accent1" w:themeShade="BF"/>
      <w:kern w:val="28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233880"/>
    <w:rPr>
      <w:rFonts w:asciiTheme="minorHAnsi" w:hAnsiTheme="minorHAnsi"/>
      <w:kern w:val="28"/>
      <w:sz w:val="24"/>
    </w:rPr>
  </w:style>
  <w:style w:type="paragraph" w:styleId="Listepuces">
    <w:name w:val="List Bullet"/>
    <w:basedOn w:val="Normal"/>
    <w:uiPriority w:val="99"/>
    <w:unhideWhenUsed/>
    <w:rsid w:val="00233880"/>
    <w:pPr>
      <w:numPr>
        <w:numId w:val="2"/>
      </w:numPr>
      <w:spacing w:line="216" w:lineRule="auto"/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233880"/>
    <w:pPr>
      <w:numPr>
        <w:numId w:val="3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puces2">
    <w:name w:val="List Bullet 2"/>
    <w:basedOn w:val="Normal"/>
    <w:uiPriority w:val="99"/>
    <w:semiHidden/>
    <w:unhideWhenUsed/>
    <w:rsid w:val="00233880"/>
    <w:pPr>
      <w:numPr>
        <w:numId w:val="4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Listenumros2">
    <w:name w:val="List Number 2"/>
    <w:basedOn w:val="Normal"/>
    <w:uiPriority w:val="99"/>
    <w:semiHidden/>
    <w:unhideWhenUsed/>
    <w:rsid w:val="00233880"/>
    <w:pPr>
      <w:numPr>
        <w:numId w:val="5"/>
      </w:numPr>
      <w:contextualSpacing/>
      <w:jc w:val="left"/>
    </w:pPr>
    <w:rPr>
      <w:rFonts w:ascii="Calibri" w:hAnsi="Calibri"/>
      <w:kern w:val="0"/>
      <w:sz w:val="20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233880"/>
    <w:pPr>
      <w:spacing w:before="120"/>
    </w:pPr>
    <w:rPr>
      <w:rFonts w:ascii="Calibri" w:hAnsi="Calibri"/>
      <w:kern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33880"/>
    <w:rPr>
      <w:rFonts w:ascii="Calibri" w:hAnsi="Calibri"/>
      <w:sz w:val="22"/>
      <w:lang w:eastAsia="fr-FR"/>
    </w:rPr>
  </w:style>
  <w:style w:type="paragraph" w:customStyle="1" w:styleId="Contenudetableau">
    <w:name w:val="Contenu de tableau"/>
    <w:basedOn w:val="Normal"/>
    <w:uiPriority w:val="99"/>
    <w:rsid w:val="00233880"/>
    <w:pPr>
      <w:jc w:val="left"/>
    </w:pPr>
    <w:rPr>
      <w:rFonts w:ascii="Calibri" w:hAnsi="Calibri"/>
      <w:kern w:val="0"/>
      <w:sz w:val="20"/>
      <w:szCs w:val="22"/>
      <w:lang w:eastAsia="fr-FR"/>
    </w:rPr>
  </w:style>
  <w:style w:type="paragraph" w:customStyle="1" w:styleId="Default">
    <w:name w:val="Default"/>
    <w:rsid w:val="002338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233880"/>
    <w:rPr>
      <w:rFonts w:ascii="Gill Sans MT" w:hAnsi="Gill Sans MT" w:cs="Gill Sans MT" w:hint="default"/>
      <w:color w:val="000000"/>
      <w:sz w:val="22"/>
      <w:szCs w:val="22"/>
    </w:rPr>
  </w:style>
  <w:style w:type="character" w:styleId="lev">
    <w:name w:val="Strong"/>
    <w:basedOn w:val="Policepardfaut"/>
    <w:uiPriority w:val="99"/>
    <w:qFormat/>
    <w:rsid w:val="00233880"/>
    <w:rPr>
      <w:b/>
      <w:bCs/>
    </w:rPr>
  </w:style>
  <w:style w:type="paragraph" w:customStyle="1" w:styleId="Style2">
    <w:name w:val="Style2"/>
    <w:basedOn w:val="Titre2"/>
    <w:qFormat/>
    <w:rsid w:val="00F03C60"/>
    <w:pPr>
      <w:keepLines/>
      <w:numPr>
        <w:numId w:val="24"/>
      </w:numPr>
      <w:tabs>
        <w:tab w:val="left" w:pos="993"/>
        <w:tab w:val="left" w:pos="1276"/>
        <w:tab w:val="left" w:pos="1418"/>
      </w:tabs>
      <w:spacing w:after="240"/>
      <w:ind w:left="431" w:hanging="431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customStyle="1" w:styleId="Style3">
    <w:name w:val="Style3"/>
    <w:basedOn w:val="Titre2"/>
    <w:link w:val="Style3Car"/>
    <w:qFormat/>
    <w:rsid w:val="00F03C60"/>
    <w:pPr>
      <w:keepLines/>
      <w:numPr>
        <w:ilvl w:val="1"/>
        <w:numId w:val="24"/>
      </w:numPr>
      <w:tabs>
        <w:tab w:val="left" w:pos="993"/>
        <w:tab w:val="left" w:pos="1276"/>
        <w:tab w:val="left" w:pos="1418"/>
      </w:tabs>
      <w:spacing w:before="120" w:after="120"/>
      <w:ind w:left="998" w:hanging="578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customStyle="1" w:styleId="Style4">
    <w:name w:val="Style4"/>
    <w:basedOn w:val="Titre2"/>
    <w:qFormat/>
    <w:rsid w:val="00F03C60"/>
    <w:pPr>
      <w:keepLines/>
      <w:numPr>
        <w:ilvl w:val="2"/>
        <w:numId w:val="24"/>
      </w:numPr>
      <w:tabs>
        <w:tab w:val="left" w:pos="993"/>
        <w:tab w:val="left" w:pos="1276"/>
        <w:tab w:val="left" w:pos="1418"/>
      </w:tabs>
      <w:spacing w:before="200" w:after="240"/>
      <w:ind w:left="1134"/>
      <w:jc w:val="left"/>
    </w:pPr>
    <w:rPr>
      <w:rFonts w:ascii="Calibri Light" w:hAnsi="Calibri Light" w:cs="Times New Roman"/>
      <w:b/>
      <w:kern w:val="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C244D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fr-FR"/>
    </w:rPr>
  </w:style>
  <w:style w:type="paragraph" w:customStyle="1" w:styleId="titreentete">
    <w:name w:val="titre entete"/>
    <w:basedOn w:val="Titre1"/>
    <w:rsid w:val="006A34EE"/>
    <w:pPr>
      <w:pBdr>
        <w:bottom w:val="single" w:sz="4" w:space="1" w:color="auto"/>
      </w:pBdr>
      <w:tabs>
        <w:tab w:val="center" w:pos="4253"/>
        <w:tab w:val="right" w:pos="9853"/>
      </w:tabs>
      <w:spacing w:before="0" w:after="0"/>
      <w:jc w:val="center"/>
    </w:pPr>
    <w:rPr>
      <w:rFonts w:ascii="Arial" w:hAnsi="Arial" w:cs="Times New Roman"/>
      <w:bCs w:val="0"/>
      <w:caps/>
      <w:color w:val="auto"/>
      <w:spacing w:val="60"/>
      <w:kern w:val="0"/>
      <w:sz w:val="24"/>
      <w:szCs w:val="20"/>
      <w:lang w:eastAsia="fr-FR"/>
    </w:rPr>
  </w:style>
  <w:style w:type="character" w:customStyle="1" w:styleId="Style3Car">
    <w:name w:val="Style3 Car"/>
    <w:basedOn w:val="Policepardfaut"/>
    <w:link w:val="Style3"/>
    <w:rsid w:val="006A34EE"/>
    <w:rPr>
      <w:rFonts w:ascii="Calibri Light" w:hAnsi="Calibri Light"/>
      <w:b/>
      <w:bCs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1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63C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3CC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3CCE"/>
    <w:rPr>
      <w:rFonts w:asciiTheme="minorHAnsi" w:hAnsiTheme="minorHAnsi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3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3CCE"/>
    <w:rPr>
      <w:rFonts w:asciiTheme="minorHAnsi" w:hAnsiTheme="minorHAnsi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ntte_cration_Bar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EA482-F39C-4F5B-96E5-D7C9884FAA9B}"/>
      </w:docPartPr>
      <w:docPartBody>
        <w:p w:rsidR="00F714C1" w:rsidRDefault="0039499B">
          <w:r w:rsidRPr="00EC60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9082D7B22F45B0AFC7533D86C91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5E7B2-D189-46B1-889A-230E6EAC3AD5}"/>
      </w:docPartPr>
      <w:docPartBody>
        <w:p w:rsidR="003B6849" w:rsidRDefault="002A2DDF" w:rsidP="002A2DDF">
          <w:pPr>
            <w:pStyle w:val="5C9082D7B22F45B0AFC7533D86C91D0B1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6E7F5FC817247909C88E899BC3B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22CF1-DAAD-4464-988F-ACE7AB3A8BD0}"/>
      </w:docPartPr>
      <w:docPartBody>
        <w:p w:rsidR="003B6849" w:rsidRDefault="002A2DDF" w:rsidP="002A2DDF">
          <w:pPr>
            <w:pStyle w:val="46E7F5FC817247909C88E899BC3BE3F11"/>
          </w:pPr>
          <w:r w:rsidRPr="00C91190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164613CA4E2402AA32B8755B9FD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9B20C-3B4A-49A3-8C24-F2DC6274C92C}"/>
      </w:docPartPr>
      <w:docPartBody>
        <w:p w:rsidR="003B6849" w:rsidRDefault="002A2DDF" w:rsidP="002A2DDF">
          <w:pPr>
            <w:pStyle w:val="8164613CA4E2402AA32B8755B9FD7F5C"/>
          </w:pPr>
          <w:r w:rsidRPr="00EC60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B4C4A01C14EA0AE2645D5F1673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2CA74-5215-43CE-B5FC-6B77E5FC7FCC}"/>
      </w:docPartPr>
      <w:docPartBody>
        <w:p w:rsidR="003B6849" w:rsidRDefault="002A2DDF" w:rsidP="002A2DDF">
          <w:pPr>
            <w:pStyle w:val="449B4C4A01C14EA0AE2645D5F1673CC31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0B7CFBF70464E5696C206005B433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314A4-EC91-4CF3-BE71-D54C0EF83152}"/>
      </w:docPartPr>
      <w:docPartBody>
        <w:p w:rsidR="003B6849" w:rsidRDefault="002A2DDF" w:rsidP="002A2DDF">
          <w:pPr>
            <w:pStyle w:val="40B7CFBF70464E5696C206005B433CF8"/>
          </w:pPr>
          <w:r w:rsidRPr="00EC60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E4E8ADA7045D89598212E3301C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05F49-5318-420C-AA12-8AE9A90D0604}"/>
      </w:docPartPr>
      <w:docPartBody>
        <w:p w:rsidR="003B6849" w:rsidRDefault="002A2DDF" w:rsidP="002A2DDF">
          <w:pPr>
            <w:pStyle w:val="2C6E4E8ADA7045D89598212E3301C41C1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72C9E7BBFE14D5AB085ED675998E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BDB31-0315-41D5-8435-40E977A63A5B}"/>
      </w:docPartPr>
      <w:docPartBody>
        <w:p w:rsidR="003B6849" w:rsidRDefault="002A2DDF" w:rsidP="002A2DDF">
          <w:pPr>
            <w:pStyle w:val="A72C9E7BBFE14D5AB085ED675998E91B1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4015090CE848C3A8367339CE8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6E786-DEE8-4425-B91D-F2A2B76FFCEC}"/>
      </w:docPartPr>
      <w:docPartBody>
        <w:p w:rsidR="003B6849" w:rsidRDefault="002A2DDF" w:rsidP="002A2DDF">
          <w:pPr>
            <w:pStyle w:val="664015090CE848C3A8367339CE800508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A518220B22545CC8179C9218C037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2A80B-F140-4BCC-993D-13FEA802794D}"/>
      </w:docPartPr>
      <w:docPartBody>
        <w:p w:rsidR="003B6849" w:rsidRDefault="002A2DDF" w:rsidP="002A2DDF">
          <w:pPr>
            <w:pStyle w:val="3A518220B22545CC8179C9218C0377D6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E611AA1CC6D4D87BF113BD3391C4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DD8C8-3955-4045-B7B3-803F06A615A8}"/>
      </w:docPartPr>
      <w:docPartBody>
        <w:p w:rsidR="003B6849" w:rsidRDefault="002A2DDF" w:rsidP="002A2DDF">
          <w:pPr>
            <w:pStyle w:val="7E611AA1CC6D4D87BF113BD3391C4939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BDE8C73277445AC9826EC9EDC5F4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1792A-3CE5-4796-9AB6-9C21AF1D6810}"/>
      </w:docPartPr>
      <w:docPartBody>
        <w:p w:rsidR="003B6849" w:rsidRDefault="002A2DDF" w:rsidP="002A2DDF">
          <w:pPr>
            <w:pStyle w:val="0BDE8C73277445AC9826EC9EDC5F4B97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B5CB84A2D204697B6235FB53237E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6104-1F0B-4E04-AFD6-B58F3889648C}"/>
      </w:docPartPr>
      <w:docPartBody>
        <w:p w:rsidR="003B6849" w:rsidRDefault="002A2DDF" w:rsidP="002A2DDF">
          <w:pPr>
            <w:pStyle w:val="CB5CB84A2D204697B6235FB53237E105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0AF6AF8CB7B475F9C2E60FE9DA23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ED33C-0E3D-4B7F-A566-55071B8EAC5E}"/>
      </w:docPartPr>
      <w:docPartBody>
        <w:p w:rsidR="003B6849" w:rsidRDefault="002A2DDF" w:rsidP="002A2DDF">
          <w:pPr>
            <w:pStyle w:val="80AF6AF8CB7B475F9C2E60FE9DA2360B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F047E4E30BA4F8FA70DA82DCED7C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3FDAF-D320-40D8-83C6-7A0511A8E166}"/>
      </w:docPartPr>
      <w:docPartBody>
        <w:p w:rsidR="003B6849" w:rsidRDefault="002A2DDF" w:rsidP="002A2DDF">
          <w:pPr>
            <w:pStyle w:val="1F047E4E30BA4F8FA70DA82DCED7CCB4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8DBC9C1B1A946C9A41380DB46183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EF45B-31C8-42D0-89DB-444C38140A38}"/>
      </w:docPartPr>
      <w:docPartBody>
        <w:p w:rsidR="003B6849" w:rsidRDefault="002A2DDF" w:rsidP="002A2DDF">
          <w:pPr>
            <w:pStyle w:val="28DBC9C1B1A946C9A41380DB461831C6"/>
          </w:pPr>
          <w:r w:rsidRPr="00C91190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Choisissez un élément.</w:t>
          </w:r>
        </w:p>
      </w:docPartBody>
    </w:docPart>
    <w:docPart>
      <w:docPartPr>
        <w:name w:val="81E3670D0F96473785FE18E005150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91F31-ECCE-4399-8A96-C6C0E06ECD91}"/>
      </w:docPartPr>
      <w:docPartBody>
        <w:p w:rsidR="003B6849" w:rsidRDefault="002A2DDF" w:rsidP="002A2DDF">
          <w:pPr>
            <w:pStyle w:val="81E3670D0F96473785FE18E00515096D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E43C9F0556BD45F3A417E8242726D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8D837-466D-4F03-91DD-588E5A78E38D}"/>
      </w:docPartPr>
      <w:docPartBody>
        <w:p w:rsidR="003B6849" w:rsidRDefault="002A2DDF" w:rsidP="002A2DDF">
          <w:pPr>
            <w:pStyle w:val="E43C9F0556BD45F3A417E8242726D365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DB2D04947934B13B768EC42C9C85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ACAA2-7FA9-4A0F-A4B4-A3D2A078012A}"/>
      </w:docPartPr>
      <w:docPartBody>
        <w:p w:rsidR="003B6849" w:rsidRDefault="002A2DDF" w:rsidP="002A2DDF">
          <w:pPr>
            <w:pStyle w:val="4DB2D04947934B13B768EC42C9C8529E"/>
          </w:pPr>
          <w:r w:rsidRPr="00504A1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A763E7901684533BFA0E8CAA6928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7991A-CB68-4F29-932C-DC6B4523EDCA}"/>
      </w:docPartPr>
      <w:docPartBody>
        <w:p w:rsidR="003B6849" w:rsidRDefault="002A2DDF" w:rsidP="002A2DDF">
          <w:pPr>
            <w:pStyle w:val="AA763E7901684533BFA0E8CAA6928951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F60E150717244C5BC8DEECCA996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45F5D-3801-4D17-BDC7-C5BB982E5A81}"/>
      </w:docPartPr>
      <w:docPartBody>
        <w:p w:rsidR="00F266B7" w:rsidRDefault="009F1B38" w:rsidP="009F1B38">
          <w:pPr>
            <w:pStyle w:val="DF60E150717244C5BC8DEECCA996E009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4918CF0918C4004B521DB0E11E7E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819AF-EA1A-4E69-8AEC-24D50B218A71}"/>
      </w:docPartPr>
      <w:docPartBody>
        <w:p w:rsidR="00F266B7" w:rsidRDefault="009F1B38" w:rsidP="009F1B38">
          <w:pPr>
            <w:pStyle w:val="E4918CF0918C4004B521DB0E11E7E8B0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3B7378124014EF6B211EC4DA2312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2046-5CDC-4F82-A8EC-4EF880279101}"/>
      </w:docPartPr>
      <w:docPartBody>
        <w:p w:rsidR="00F266B7" w:rsidRDefault="009F1B38" w:rsidP="009F1B38">
          <w:pPr>
            <w:pStyle w:val="13B7378124014EF6B211EC4DA2312CDA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9549C3D794C4B90AA31A18366F7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6D227-2E28-4625-B0C2-99F66E6D0453}"/>
      </w:docPartPr>
      <w:docPartBody>
        <w:p w:rsidR="00F266B7" w:rsidRDefault="009F1B38" w:rsidP="009F1B38">
          <w:pPr>
            <w:pStyle w:val="D9549C3D794C4B90AA31A18366F71597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372A75741D453D92BD3B4527561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0FA8B-8DB2-49E4-A22B-C32EC5AFE09A}"/>
      </w:docPartPr>
      <w:docPartBody>
        <w:p w:rsidR="00F266B7" w:rsidRDefault="009F1B38" w:rsidP="009F1B38">
          <w:pPr>
            <w:pStyle w:val="5E372A75741D453D92BD3B45275618B9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1E485B16FFD4A80A1924D282CE54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E9BC-0BEA-4B2E-B8FF-722B34DDDC6D}"/>
      </w:docPartPr>
      <w:docPartBody>
        <w:p w:rsidR="00F266B7" w:rsidRDefault="009F1B38" w:rsidP="009F1B38">
          <w:pPr>
            <w:pStyle w:val="21E485B16FFD4A80A1924D282CE544E2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F5DA50E063C44BC9947360692ED4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237C7-1B56-4F4B-87EC-BF334A091DC6}"/>
      </w:docPartPr>
      <w:docPartBody>
        <w:p w:rsidR="00F266B7" w:rsidRDefault="009F1B38" w:rsidP="009F1B38">
          <w:pPr>
            <w:pStyle w:val="CF5DA50E063C44BC9947360692ED4507"/>
          </w:pPr>
          <w:r w:rsidRPr="00504A1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71C29D1DDAB4733AA685DBA35EA1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7BC0B-D991-4653-BC2E-3C8A29B42B44}"/>
      </w:docPartPr>
      <w:docPartBody>
        <w:p w:rsidR="00F266B7" w:rsidRDefault="009F1B38" w:rsidP="009F1B38">
          <w:pPr>
            <w:pStyle w:val="771C29D1DDAB4733AA685DBA35EA19DE"/>
          </w:pPr>
          <w:r w:rsidRPr="00E16600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DCE48C43B7B54891B8155B09EAB5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FAA29-9588-4B54-A954-7D617DC3B1A3}"/>
      </w:docPartPr>
      <w:docPartBody>
        <w:p w:rsidR="00F266B7" w:rsidRDefault="009F1B38" w:rsidP="009F1B38">
          <w:pPr>
            <w:pStyle w:val="DCE48C43B7B54891B8155B09EAB52AFE"/>
          </w:pPr>
          <w:r w:rsidRPr="00E16600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9DC19B8FEAE544329D3FAD46A6C47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3AF98-06E8-4020-BADD-69EDE2EC7198}"/>
      </w:docPartPr>
      <w:docPartBody>
        <w:p w:rsidR="00F266B7" w:rsidRDefault="009F1B38" w:rsidP="009F1B38">
          <w:pPr>
            <w:pStyle w:val="9DC19B8FEAE544329D3FAD46A6C4767C"/>
          </w:pPr>
          <w:r w:rsidRPr="00E16600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B670E7420DEC42189F254DB178FB4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A8B92-90EE-41AF-8D76-AB48CFAC6478}"/>
      </w:docPartPr>
      <w:docPartBody>
        <w:p w:rsidR="00F266B7" w:rsidRDefault="009F1B38" w:rsidP="009F1B38">
          <w:pPr>
            <w:pStyle w:val="B670E7420DEC42189F254DB178FB486D"/>
          </w:pPr>
          <w:r w:rsidRPr="00E16600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4E56997D91974434B38DF9AFB5EB6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35D7C-5B81-42E6-BE13-8462B9B70AA1}"/>
      </w:docPartPr>
      <w:docPartBody>
        <w:p w:rsidR="00F266B7" w:rsidRDefault="009F1B38" w:rsidP="009F1B38">
          <w:pPr>
            <w:pStyle w:val="4E56997D91974434B38DF9AFB5EB69A8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C95FFC813F9F4C7599228CCF4443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C8D7A-064F-4174-AE4B-B6FF0BF8C372}"/>
      </w:docPartPr>
      <w:docPartBody>
        <w:p w:rsidR="00F266B7" w:rsidRDefault="009F1B38" w:rsidP="009F1B38">
          <w:pPr>
            <w:pStyle w:val="C95FFC813F9F4C7599228CCF44438FD7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6AF666FCEA4D4AB69A65833186DF0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EE0B0-84D3-4569-83B9-661B9F652365}"/>
      </w:docPartPr>
      <w:docPartBody>
        <w:p w:rsidR="00F266B7" w:rsidRDefault="009F1B38" w:rsidP="009F1B38">
          <w:pPr>
            <w:pStyle w:val="6AF666FCEA4D4AB69A65833186DF0873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8F4B3937B8A243848A4FD48CE52E5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9DC6F-DF24-41B9-952C-B9AD189E7FF8}"/>
      </w:docPartPr>
      <w:docPartBody>
        <w:p w:rsidR="00F266B7" w:rsidRDefault="009F1B38" w:rsidP="009F1B38">
          <w:pPr>
            <w:pStyle w:val="8F4B3937B8A243848A4FD48CE52E5710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C48A885A92D2443A9431CCEAB33E0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4BFBB-6951-4B55-B99D-7FA948FC420F}"/>
      </w:docPartPr>
      <w:docPartBody>
        <w:p w:rsidR="00F266B7" w:rsidRDefault="009F1B38" w:rsidP="009F1B38">
          <w:pPr>
            <w:pStyle w:val="C48A885A92D2443A9431CCEAB33E0E7C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CCB98C870A8B44E28F8A7BE6E9128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6CF59-6F32-4301-B567-434846BA5159}"/>
      </w:docPartPr>
      <w:docPartBody>
        <w:p w:rsidR="00F266B7" w:rsidRDefault="009F1B38" w:rsidP="009F1B38">
          <w:pPr>
            <w:pStyle w:val="CCB98C870A8B44E28F8A7BE6E9128D15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B5E62F4D1B8C42F18575B00AFEEAD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6B004-E6AF-47E1-BDA3-41B09BCB7EE8}"/>
      </w:docPartPr>
      <w:docPartBody>
        <w:p w:rsidR="00F266B7" w:rsidRDefault="009F1B38" w:rsidP="009F1B38">
          <w:pPr>
            <w:pStyle w:val="B5E62F4D1B8C42F18575B00AFEEAD0F9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831FB0E97CC54CD3ADF6ACC1C36D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E4AB2-6E07-4BB0-8C84-060585B0FA3F}"/>
      </w:docPartPr>
      <w:docPartBody>
        <w:p w:rsidR="00F266B7" w:rsidRDefault="009F1B38" w:rsidP="009F1B38">
          <w:pPr>
            <w:pStyle w:val="831FB0E97CC54CD3ADF6ACC1C36D7E94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BE67337123094C3F8439A30C71104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5DA25-960B-4C01-9FDC-61597DCAEFD2}"/>
      </w:docPartPr>
      <w:docPartBody>
        <w:p w:rsidR="00F266B7" w:rsidRDefault="009F1B38" w:rsidP="009F1B38">
          <w:pPr>
            <w:pStyle w:val="BE67337123094C3F8439A30C711042B5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1150524DEB094ED9B08138DCF4BD0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25A9C-7B2D-415D-AE8C-8CFEA3EB6FCB}"/>
      </w:docPartPr>
      <w:docPartBody>
        <w:p w:rsidR="00F266B7" w:rsidRDefault="009F1B38" w:rsidP="009F1B38">
          <w:pPr>
            <w:pStyle w:val="1150524DEB094ED9B08138DCF4BD0C65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54C506D79C5141988FC44D2A73A4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6BA4-8885-460B-A8F2-66C3B327F020}"/>
      </w:docPartPr>
      <w:docPartBody>
        <w:p w:rsidR="00F266B7" w:rsidRDefault="009F1B38" w:rsidP="009F1B38">
          <w:pPr>
            <w:pStyle w:val="54C506D79C5141988FC44D2A73A42368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4775B828E17D45A7945C0B068F228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735B7-F49B-4DA7-85ED-6AD797FEB43E}"/>
      </w:docPartPr>
      <w:docPartBody>
        <w:p w:rsidR="00F266B7" w:rsidRDefault="009F1B38" w:rsidP="009F1B38">
          <w:pPr>
            <w:pStyle w:val="4775B828E17D45A7945C0B068F228758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4E42A03F993B4C88BEC43CC28A8FC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FCF1D-394F-4388-8656-4AD911AC8FA0}"/>
      </w:docPartPr>
      <w:docPartBody>
        <w:p w:rsidR="00F266B7" w:rsidRDefault="009F1B38" w:rsidP="009F1B38">
          <w:pPr>
            <w:pStyle w:val="4E42A03F993B4C88BEC43CC28A8FC48A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7DFC52F2AD4A4B65825F8A6CD4D57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A4ABD-AC88-488C-A207-431DF638837F}"/>
      </w:docPartPr>
      <w:docPartBody>
        <w:p w:rsidR="00F266B7" w:rsidRDefault="009F1B38" w:rsidP="009F1B38">
          <w:pPr>
            <w:pStyle w:val="7DFC52F2AD4A4B65825F8A6CD4D573E9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  <w:docPart>
      <w:docPartPr>
        <w:name w:val="42DB922A77DC4809B0B8BEC9D9517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E762D-A603-4F94-AB57-F7A5F1E16764}"/>
      </w:docPartPr>
      <w:docPartBody>
        <w:p w:rsidR="00F266B7" w:rsidRDefault="009F1B38" w:rsidP="009F1B38">
          <w:pPr>
            <w:pStyle w:val="42DB922A77DC4809B0B8BEC9D9517380"/>
          </w:pPr>
          <w:r w:rsidRPr="00504A16">
            <w:rPr>
              <w:rStyle w:val="Textedelespacerserv"/>
              <w:rFonts w:cstheme="minorHAnsi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B"/>
    <w:rsid w:val="00060AF6"/>
    <w:rsid w:val="0008682F"/>
    <w:rsid w:val="000D0985"/>
    <w:rsid w:val="00127FFA"/>
    <w:rsid w:val="00160F0B"/>
    <w:rsid w:val="00273284"/>
    <w:rsid w:val="00277BEE"/>
    <w:rsid w:val="002A2DDF"/>
    <w:rsid w:val="0039499B"/>
    <w:rsid w:val="003B6849"/>
    <w:rsid w:val="003C198A"/>
    <w:rsid w:val="0055604B"/>
    <w:rsid w:val="00594BEF"/>
    <w:rsid w:val="006135B1"/>
    <w:rsid w:val="006527E5"/>
    <w:rsid w:val="00766B46"/>
    <w:rsid w:val="009F1B38"/>
    <w:rsid w:val="00C0136B"/>
    <w:rsid w:val="00D5513B"/>
    <w:rsid w:val="00D71F34"/>
    <w:rsid w:val="00E67452"/>
    <w:rsid w:val="00E81C57"/>
    <w:rsid w:val="00EA386D"/>
    <w:rsid w:val="00F266B7"/>
    <w:rsid w:val="00F714C1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B38"/>
    <w:rPr>
      <w:color w:val="808080"/>
    </w:rPr>
  </w:style>
  <w:style w:type="paragraph" w:customStyle="1" w:styleId="6A1040123CF84EBB9A71B70AA551D122">
    <w:name w:val="6A1040123CF84EBB9A71B70AA551D122"/>
    <w:rsid w:val="003B6849"/>
  </w:style>
  <w:style w:type="paragraph" w:customStyle="1" w:styleId="8164613CA4E2402AA32B8755B9FD7F5C">
    <w:name w:val="8164613CA4E2402AA32B8755B9FD7F5C"/>
    <w:rsid w:val="002A2DDF"/>
  </w:style>
  <w:style w:type="paragraph" w:customStyle="1" w:styleId="40B7CFBF70464E5696C206005B433CF8">
    <w:name w:val="40B7CFBF70464E5696C206005B433CF8"/>
    <w:rsid w:val="002A2DDF"/>
  </w:style>
  <w:style w:type="paragraph" w:customStyle="1" w:styleId="664015090CE848C3A8367339CE800508">
    <w:name w:val="664015090CE848C3A8367339CE800508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A518220B22545CC8179C9218C0377D6">
    <w:name w:val="3A518220B22545CC8179C9218C0377D6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E611AA1CC6D4D87BF113BD3391C4939">
    <w:name w:val="7E611AA1CC6D4D87BF113BD3391C4939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9082D7B22F45B0AFC7533D86C91D0B1">
    <w:name w:val="5C9082D7B22F45B0AFC7533D86C91D0B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DE8C73277445AC9826EC9EDC5F4B97">
    <w:name w:val="0BDE8C73277445AC9826EC9EDC5F4B97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5CB84A2D204697B6235FB53237E105">
    <w:name w:val="CB5CB84A2D204697B6235FB53237E105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AF6AF8CB7B475F9C2E60FE9DA2360B">
    <w:name w:val="80AF6AF8CB7B475F9C2E60FE9DA2360B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047E4E30BA4F8FA70DA82DCED7CCB4">
    <w:name w:val="1F047E4E30BA4F8FA70DA82DCED7CCB4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8DBC9C1B1A946C9A41380DB461831C6">
    <w:name w:val="28DBC9C1B1A946C9A41380DB461831C6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E7F5FC817247909C88E899BC3BE3F11">
    <w:name w:val="46E7F5FC817247909C88E899BC3BE3F1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9B4C4A01C14EA0AE2645D5F1673CC31">
    <w:name w:val="449B4C4A01C14EA0AE2645D5F1673CC3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6E4E8ADA7045D89598212E3301C41C1">
    <w:name w:val="2C6E4E8ADA7045D89598212E3301C41C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2C9E7BBFE14D5AB085ED675998E91B1">
    <w:name w:val="A72C9E7BBFE14D5AB085ED675998E91B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519468BDCAA47C094E18D677D4182BB1">
    <w:name w:val="E519468BDCAA47C094E18D677D4182BB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98C52D28514EB1AF84B4F089D960D81">
    <w:name w:val="B398C52D28514EB1AF84B4F089D960D81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0E13764EAF4BB2BE25835D1DD8FF771">
    <w:name w:val="120E13764EAF4BB2BE25835D1DD8FF771"/>
    <w:rsid w:val="002A2DDF"/>
    <w:pPr>
      <w:spacing w:after="0" w:line="240" w:lineRule="auto"/>
      <w:ind w:left="720"/>
      <w:contextualSpacing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B209AC72E4004D589256DBBB1478CB5E1">
    <w:name w:val="B209AC72E4004D589256DBBB1478CB5E1"/>
    <w:rsid w:val="002A2DDF"/>
    <w:pPr>
      <w:spacing w:after="0" w:line="240" w:lineRule="auto"/>
      <w:ind w:left="720"/>
      <w:contextualSpacing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E908F0321016415D91542FC1ECCC453A">
    <w:name w:val="E908F0321016415D91542FC1ECCC453A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C6B1A929DD4F416D99EEC656DAC557CF">
    <w:name w:val="C6B1A929DD4F416D99EEC656DAC557CF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201BB38BFA374FA09B112582DA60D454">
    <w:name w:val="201BB38BFA374FA09B112582DA60D454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BF864B9EEEE6468E91F553A8688319441">
    <w:name w:val="BF864B9EEEE6468E91F553A868831944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DC275FBC2EC84FC3B142F6D3D7FBE5ED1">
    <w:name w:val="DC275FBC2EC84FC3B142F6D3D7FBE5ED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FA2043C5DA604D439B641DBD4437276A1">
    <w:name w:val="FA2043C5DA604D439B641DBD4437276A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A6F248737EFB478B8E815FEFA102BFC71">
    <w:name w:val="A6F248737EFB478B8E815FEFA102BFC7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ACFA15EE5CD74B3D829E022017D70FB51">
    <w:name w:val="ACFA15EE5CD74B3D829E022017D70FB5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A873B704978449979B992788B8222E331">
    <w:name w:val="A873B704978449979B992788B8222E33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D217C68AD26A41D4B7556826EF8C5EF71">
    <w:name w:val="D217C68AD26A41D4B7556826EF8C5EF7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18AF482433964E91AC8134F697FEC7D21">
    <w:name w:val="18AF482433964E91AC8134F697FEC7D2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0B2FCA3C9B4C47DFA45104FF2346E4B91">
    <w:name w:val="0B2FCA3C9B4C47DFA45104FF2346E4B9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FB006E82C5CA49A895E7A7A42E66F5BD1">
    <w:name w:val="FB006E82C5CA49A895E7A7A42E66F5BD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52EF89B6217A47A8A9B6EE58FB816D4D1">
    <w:name w:val="52EF89B6217A47A8A9B6EE58FB816D4D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703BE20FD34040748030BC066DAD614E1">
    <w:name w:val="703BE20FD34040748030BC066DAD614E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744FB6A2A0F640CDBAFE4C5C1190C65B1">
    <w:name w:val="744FB6A2A0F640CDBAFE4C5C1190C65B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1C54C8E346A24979B91275E7E09244511">
    <w:name w:val="1C54C8E346A24979B91275E7E0924451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5990FC3F16E5466E8C2963B46F1E27681">
    <w:name w:val="5990FC3F16E5466E8C2963B46F1E2768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B94DEE85526445CA9AA1EE242D2C102F1">
    <w:name w:val="B94DEE85526445CA9AA1EE242D2C102F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B934DB854607404C9D3A4CC9C819C0D61">
    <w:name w:val="B934DB854607404C9D3A4CC9C819C0D6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FFA3858A310E4EAA8163E23830665E251">
    <w:name w:val="FFA3858A310E4EAA8163E23830665E25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AFE7E40D71154021BABCFBE90F1CBAB51">
    <w:name w:val="AFE7E40D71154021BABCFBE90F1CBAB5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3617A29B011B49DB9FD85BA4C07034CE1">
    <w:name w:val="3617A29B011B49DB9FD85BA4C07034CE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8F4D5891B9DD42229DEA338E7C81CE2D1">
    <w:name w:val="8F4D5891B9DD42229DEA338E7C81CE2D1"/>
    <w:rsid w:val="002A2DDF"/>
    <w:pPr>
      <w:spacing w:after="0" w:line="240" w:lineRule="auto"/>
      <w:jc w:val="both"/>
    </w:pPr>
    <w:rPr>
      <w:rFonts w:eastAsia="Times New Roman" w:cs="Times New Roman"/>
      <w:kern w:val="28"/>
      <w:sz w:val="24"/>
      <w:szCs w:val="20"/>
      <w:lang w:eastAsia="en-US"/>
    </w:rPr>
  </w:style>
  <w:style w:type="paragraph" w:customStyle="1" w:styleId="81E3670D0F96473785FE18E00515096D">
    <w:name w:val="81E3670D0F96473785FE18E00515096D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3C9F0556BD45F3A417E8242726D365">
    <w:name w:val="E43C9F0556BD45F3A417E8242726D365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B2D04947934B13B768EC42C9C8529E">
    <w:name w:val="4DB2D04947934B13B768EC42C9C8529E"/>
    <w:rsid w:val="002A2D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763E7901684533BFA0E8CAA6928951">
    <w:name w:val="AA763E7901684533BFA0E8CAA6928951"/>
    <w:rsid w:val="002A2DDF"/>
  </w:style>
  <w:style w:type="paragraph" w:customStyle="1" w:styleId="EDE02B5B29034C93948ADF96B81A2E8B">
    <w:name w:val="EDE02B5B29034C93948ADF96B81A2E8B"/>
    <w:rsid w:val="00277BEE"/>
    <w:rPr>
      <w:kern w:val="2"/>
      <w14:ligatures w14:val="standardContextual"/>
    </w:rPr>
  </w:style>
  <w:style w:type="paragraph" w:customStyle="1" w:styleId="AAF4D91E02FD4375AFD16A1238121CAA">
    <w:name w:val="AAF4D91E02FD4375AFD16A1238121CAA"/>
    <w:rsid w:val="009F1B38"/>
    <w:rPr>
      <w:kern w:val="2"/>
      <w14:ligatures w14:val="standardContextual"/>
    </w:rPr>
  </w:style>
  <w:style w:type="paragraph" w:customStyle="1" w:styleId="0B3508615D8B479A94FCC3B81CA346A7">
    <w:name w:val="0B3508615D8B479A94FCC3B81CA346A7"/>
    <w:rsid w:val="009F1B38"/>
    <w:rPr>
      <w:kern w:val="2"/>
      <w14:ligatures w14:val="standardContextual"/>
    </w:rPr>
  </w:style>
  <w:style w:type="paragraph" w:customStyle="1" w:styleId="C58CD5F2A8D242278F82B29738019F22">
    <w:name w:val="C58CD5F2A8D242278F82B29738019F22"/>
    <w:rsid w:val="009F1B38"/>
    <w:rPr>
      <w:kern w:val="2"/>
      <w14:ligatures w14:val="standardContextual"/>
    </w:rPr>
  </w:style>
  <w:style w:type="paragraph" w:customStyle="1" w:styleId="0885F8DC9DD7447E9C8FC85664C8C97D">
    <w:name w:val="0885F8DC9DD7447E9C8FC85664C8C97D"/>
    <w:rsid w:val="009F1B38"/>
    <w:rPr>
      <w:kern w:val="2"/>
      <w14:ligatures w14:val="standardContextual"/>
    </w:rPr>
  </w:style>
  <w:style w:type="paragraph" w:customStyle="1" w:styleId="DF60E150717244C5BC8DEECCA996E009">
    <w:name w:val="DF60E150717244C5BC8DEECCA996E009"/>
    <w:rsid w:val="009F1B38"/>
    <w:rPr>
      <w:kern w:val="2"/>
      <w14:ligatures w14:val="standardContextual"/>
    </w:rPr>
  </w:style>
  <w:style w:type="paragraph" w:customStyle="1" w:styleId="E4918CF0918C4004B521DB0E11E7E8B0">
    <w:name w:val="E4918CF0918C4004B521DB0E11E7E8B0"/>
    <w:rsid w:val="009F1B38"/>
    <w:rPr>
      <w:kern w:val="2"/>
      <w14:ligatures w14:val="standardContextual"/>
    </w:rPr>
  </w:style>
  <w:style w:type="paragraph" w:customStyle="1" w:styleId="13B7378124014EF6B211EC4DA2312CDA">
    <w:name w:val="13B7378124014EF6B211EC4DA2312CDA"/>
    <w:rsid w:val="009F1B38"/>
    <w:rPr>
      <w:kern w:val="2"/>
      <w14:ligatures w14:val="standardContextual"/>
    </w:rPr>
  </w:style>
  <w:style w:type="paragraph" w:customStyle="1" w:styleId="D9549C3D794C4B90AA31A18366F71597">
    <w:name w:val="D9549C3D794C4B90AA31A18366F71597"/>
    <w:rsid w:val="009F1B38"/>
    <w:rPr>
      <w:kern w:val="2"/>
      <w14:ligatures w14:val="standardContextual"/>
    </w:rPr>
  </w:style>
  <w:style w:type="paragraph" w:customStyle="1" w:styleId="5E372A75741D453D92BD3B45275618B9">
    <w:name w:val="5E372A75741D453D92BD3B45275618B9"/>
    <w:rsid w:val="009F1B38"/>
    <w:rPr>
      <w:kern w:val="2"/>
      <w14:ligatures w14:val="standardContextual"/>
    </w:rPr>
  </w:style>
  <w:style w:type="paragraph" w:customStyle="1" w:styleId="21E485B16FFD4A80A1924D282CE544E2">
    <w:name w:val="21E485B16FFD4A80A1924D282CE544E2"/>
    <w:rsid w:val="009F1B38"/>
    <w:rPr>
      <w:kern w:val="2"/>
      <w14:ligatures w14:val="standardContextual"/>
    </w:rPr>
  </w:style>
  <w:style w:type="paragraph" w:customStyle="1" w:styleId="CF5DA50E063C44BC9947360692ED4507">
    <w:name w:val="CF5DA50E063C44BC9947360692ED4507"/>
    <w:rsid w:val="009F1B38"/>
    <w:rPr>
      <w:kern w:val="2"/>
      <w14:ligatures w14:val="standardContextual"/>
    </w:rPr>
  </w:style>
  <w:style w:type="paragraph" w:customStyle="1" w:styleId="87730C4323674AA894EC876EAEC03652">
    <w:name w:val="87730C4323674AA894EC876EAEC03652"/>
    <w:rsid w:val="009F1B38"/>
    <w:rPr>
      <w:kern w:val="2"/>
      <w14:ligatures w14:val="standardContextual"/>
    </w:rPr>
  </w:style>
  <w:style w:type="paragraph" w:customStyle="1" w:styleId="771C29D1DDAB4733AA685DBA35EA19DE">
    <w:name w:val="771C29D1DDAB4733AA685DBA35EA19DE"/>
    <w:rsid w:val="009F1B38"/>
    <w:rPr>
      <w:kern w:val="2"/>
      <w14:ligatures w14:val="standardContextual"/>
    </w:rPr>
  </w:style>
  <w:style w:type="paragraph" w:customStyle="1" w:styleId="DCE48C43B7B54891B8155B09EAB52AFE">
    <w:name w:val="DCE48C43B7B54891B8155B09EAB52AFE"/>
    <w:rsid w:val="009F1B38"/>
    <w:rPr>
      <w:kern w:val="2"/>
      <w14:ligatures w14:val="standardContextual"/>
    </w:rPr>
  </w:style>
  <w:style w:type="paragraph" w:customStyle="1" w:styleId="9DC19B8FEAE544329D3FAD46A6C4767C">
    <w:name w:val="9DC19B8FEAE544329D3FAD46A6C4767C"/>
    <w:rsid w:val="009F1B38"/>
    <w:rPr>
      <w:kern w:val="2"/>
      <w14:ligatures w14:val="standardContextual"/>
    </w:rPr>
  </w:style>
  <w:style w:type="paragraph" w:customStyle="1" w:styleId="B670E7420DEC42189F254DB178FB486D">
    <w:name w:val="B670E7420DEC42189F254DB178FB486D"/>
    <w:rsid w:val="009F1B38"/>
    <w:rPr>
      <w:kern w:val="2"/>
      <w14:ligatures w14:val="standardContextual"/>
    </w:rPr>
  </w:style>
  <w:style w:type="paragraph" w:customStyle="1" w:styleId="555135E78DA74DEDA7E1241484F552DA">
    <w:name w:val="555135E78DA74DEDA7E1241484F552DA"/>
    <w:rsid w:val="009F1B38"/>
    <w:rPr>
      <w:kern w:val="2"/>
      <w14:ligatures w14:val="standardContextual"/>
    </w:rPr>
  </w:style>
  <w:style w:type="paragraph" w:customStyle="1" w:styleId="64925402321D408A9A54112EE5655B80">
    <w:name w:val="64925402321D408A9A54112EE5655B80"/>
    <w:rsid w:val="009F1B38"/>
    <w:rPr>
      <w:kern w:val="2"/>
      <w14:ligatures w14:val="standardContextual"/>
    </w:rPr>
  </w:style>
  <w:style w:type="paragraph" w:customStyle="1" w:styleId="AB1CD881B8114F36ABD9C1EECF4EE074">
    <w:name w:val="AB1CD881B8114F36ABD9C1EECF4EE074"/>
    <w:rsid w:val="009F1B38"/>
    <w:rPr>
      <w:kern w:val="2"/>
      <w14:ligatures w14:val="standardContextual"/>
    </w:rPr>
  </w:style>
  <w:style w:type="paragraph" w:customStyle="1" w:styleId="D9FFB3EB643D47C7ABFE0B8FA493B8B9">
    <w:name w:val="D9FFB3EB643D47C7ABFE0B8FA493B8B9"/>
    <w:rsid w:val="009F1B38"/>
    <w:rPr>
      <w:kern w:val="2"/>
      <w14:ligatures w14:val="standardContextual"/>
    </w:rPr>
  </w:style>
  <w:style w:type="paragraph" w:customStyle="1" w:styleId="FF5D4A4108424D40B047B2B993CAEF2A">
    <w:name w:val="FF5D4A4108424D40B047B2B993CAEF2A"/>
    <w:rsid w:val="009F1B38"/>
    <w:rPr>
      <w:kern w:val="2"/>
      <w14:ligatures w14:val="standardContextual"/>
    </w:rPr>
  </w:style>
  <w:style w:type="paragraph" w:customStyle="1" w:styleId="072039382C9F424FA70573A4B3EC6026">
    <w:name w:val="072039382C9F424FA70573A4B3EC6026"/>
    <w:rsid w:val="009F1B38"/>
    <w:rPr>
      <w:kern w:val="2"/>
      <w14:ligatures w14:val="standardContextual"/>
    </w:rPr>
  </w:style>
  <w:style w:type="paragraph" w:customStyle="1" w:styleId="B7D86E2183D54812B2C0B7106002E800">
    <w:name w:val="B7D86E2183D54812B2C0B7106002E800"/>
    <w:rsid w:val="009F1B38"/>
    <w:rPr>
      <w:kern w:val="2"/>
      <w14:ligatures w14:val="standardContextual"/>
    </w:rPr>
  </w:style>
  <w:style w:type="paragraph" w:customStyle="1" w:styleId="61EB19A7F5994C1F81FA1E94E0798EA9">
    <w:name w:val="61EB19A7F5994C1F81FA1E94E0798EA9"/>
    <w:rsid w:val="009F1B38"/>
    <w:rPr>
      <w:kern w:val="2"/>
      <w14:ligatures w14:val="standardContextual"/>
    </w:rPr>
  </w:style>
  <w:style w:type="paragraph" w:customStyle="1" w:styleId="EFFCFE0F92D74637B45E604A32F88B6A">
    <w:name w:val="EFFCFE0F92D74637B45E604A32F88B6A"/>
    <w:rsid w:val="009F1B38"/>
    <w:rPr>
      <w:kern w:val="2"/>
      <w14:ligatures w14:val="standardContextual"/>
    </w:rPr>
  </w:style>
  <w:style w:type="paragraph" w:customStyle="1" w:styleId="C8112FA85DE74818A0D40F43B47507C1">
    <w:name w:val="C8112FA85DE74818A0D40F43B47507C1"/>
    <w:rsid w:val="009F1B38"/>
    <w:rPr>
      <w:kern w:val="2"/>
      <w14:ligatures w14:val="standardContextual"/>
    </w:rPr>
  </w:style>
  <w:style w:type="paragraph" w:customStyle="1" w:styleId="AE8B34A8217842D88A986E42C5A87780">
    <w:name w:val="AE8B34A8217842D88A986E42C5A87780"/>
    <w:rsid w:val="009F1B38"/>
    <w:rPr>
      <w:kern w:val="2"/>
      <w14:ligatures w14:val="standardContextual"/>
    </w:rPr>
  </w:style>
  <w:style w:type="paragraph" w:customStyle="1" w:styleId="F9B294C007A844169A8F1D0AC3C22511">
    <w:name w:val="F9B294C007A844169A8F1D0AC3C22511"/>
    <w:rsid w:val="009F1B38"/>
    <w:rPr>
      <w:kern w:val="2"/>
      <w14:ligatures w14:val="standardContextual"/>
    </w:rPr>
  </w:style>
  <w:style w:type="paragraph" w:customStyle="1" w:styleId="06459937438D40A4AB5531CDFB5DF8F9">
    <w:name w:val="06459937438D40A4AB5531CDFB5DF8F9"/>
    <w:rsid w:val="009F1B38"/>
    <w:rPr>
      <w:kern w:val="2"/>
      <w14:ligatures w14:val="standardContextual"/>
    </w:rPr>
  </w:style>
  <w:style w:type="paragraph" w:customStyle="1" w:styleId="CEB4F84E728C4751B221F6440BBA6503">
    <w:name w:val="CEB4F84E728C4751B221F6440BBA6503"/>
    <w:rsid w:val="009F1B38"/>
    <w:rPr>
      <w:kern w:val="2"/>
      <w14:ligatures w14:val="standardContextual"/>
    </w:rPr>
  </w:style>
  <w:style w:type="paragraph" w:customStyle="1" w:styleId="E74D6A70ECDF4559BCC463F11D6841CF">
    <w:name w:val="E74D6A70ECDF4559BCC463F11D6841CF"/>
    <w:rsid w:val="009F1B38"/>
    <w:rPr>
      <w:kern w:val="2"/>
      <w14:ligatures w14:val="standardContextual"/>
    </w:rPr>
  </w:style>
  <w:style w:type="paragraph" w:customStyle="1" w:styleId="05DD18348C614005887D971E1C66B552">
    <w:name w:val="05DD18348C614005887D971E1C66B552"/>
    <w:rsid w:val="009F1B38"/>
    <w:rPr>
      <w:kern w:val="2"/>
      <w14:ligatures w14:val="standardContextual"/>
    </w:rPr>
  </w:style>
  <w:style w:type="paragraph" w:customStyle="1" w:styleId="E69D59672AB242D6A6DB9D2F2D9A6D9A">
    <w:name w:val="E69D59672AB242D6A6DB9D2F2D9A6D9A"/>
    <w:rsid w:val="009F1B38"/>
    <w:rPr>
      <w:kern w:val="2"/>
      <w14:ligatures w14:val="standardContextual"/>
    </w:rPr>
  </w:style>
  <w:style w:type="paragraph" w:customStyle="1" w:styleId="B06B1074D28F40139DA744B2F28BBE19">
    <w:name w:val="B06B1074D28F40139DA744B2F28BBE19"/>
    <w:rsid w:val="009F1B38"/>
    <w:rPr>
      <w:kern w:val="2"/>
      <w14:ligatures w14:val="standardContextual"/>
    </w:rPr>
  </w:style>
  <w:style w:type="paragraph" w:customStyle="1" w:styleId="4E56997D91974434B38DF9AFB5EB69A8">
    <w:name w:val="4E56997D91974434B38DF9AFB5EB69A8"/>
    <w:rsid w:val="009F1B38"/>
    <w:rPr>
      <w:kern w:val="2"/>
      <w14:ligatures w14:val="standardContextual"/>
    </w:rPr>
  </w:style>
  <w:style w:type="paragraph" w:customStyle="1" w:styleId="C95FFC813F9F4C7599228CCF44438FD7">
    <w:name w:val="C95FFC813F9F4C7599228CCF44438FD7"/>
    <w:rsid w:val="009F1B38"/>
    <w:rPr>
      <w:kern w:val="2"/>
      <w14:ligatures w14:val="standardContextual"/>
    </w:rPr>
  </w:style>
  <w:style w:type="paragraph" w:customStyle="1" w:styleId="6AF666FCEA4D4AB69A65833186DF0873">
    <w:name w:val="6AF666FCEA4D4AB69A65833186DF0873"/>
    <w:rsid w:val="009F1B38"/>
    <w:rPr>
      <w:kern w:val="2"/>
      <w14:ligatures w14:val="standardContextual"/>
    </w:rPr>
  </w:style>
  <w:style w:type="paragraph" w:customStyle="1" w:styleId="40EC2D5B054C465DB1460A1B781ABE3D">
    <w:name w:val="40EC2D5B054C465DB1460A1B781ABE3D"/>
    <w:rsid w:val="009F1B38"/>
    <w:rPr>
      <w:kern w:val="2"/>
      <w14:ligatures w14:val="standardContextual"/>
    </w:rPr>
  </w:style>
  <w:style w:type="paragraph" w:customStyle="1" w:styleId="41538169283041DCB42CD545F791F8AD">
    <w:name w:val="41538169283041DCB42CD545F791F8AD"/>
    <w:rsid w:val="009F1B38"/>
    <w:rPr>
      <w:kern w:val="2"/>
      <w14:ligatures w14:val="standardContextual"/>
    </w:rPr>
  </w:style>
  <w:style w:type="paragraph" w:customStyle="1" w:styleId="1A0CDFA5996B4E5DA04EE69A3DB35A0D">
    <w:name w:val="1A0CDFA5996B4E5DA04EE69A3DB35A0D"/>
    <w:rsid w:val="009F1B38"/>
    <w:rPr>
      <w:kern w:val="2"/>
      <w14:ligatures w14:val="standardContextual"/>
    </w:rPr>
  </w:style>
  <w:style w:type="paragraph" w:customStyle="1" w:styleId="F14D7D50F0CD4635A9DF695212259896">
    <w:name w:val="F14D7D50F0CD4635A9DF695212259896"/>
    <w:rsid w:val="009F1B38"/>
    <w:rPr>
      <w:kern w:val="2"/>
      <w14:ligatures w14:val="standardContextual"/>
    </w:rPr>
  </w:style>
  <w:style w:type="paragraph" w:customStyle="1" w:styleId="6010BB71BDC84607B90F09A9321A2715">
    <w:name w:val="6010BB71BDC84607B90F09A9321A2715"/>
    <w:rsid w:val="009F1B38"/>
    <w:rPr>
      <w:kern w:val="2"/>
      <w14:ligatures w14:val="standardContextual"/>
    </w:rPr>
  </w:style>
  <w:style w:type="paragraph" w:customStyle="1" w:styleId="786D5B78CCDD4EADAD6C43C6CAE847E5">
    <w:name w:val="786D5B78CCDD4EADAD6C43C6CAE847E5"/>
    <w:rsid w:val="009F1B38"/>
    <w:rPr>
      <w:kern w:val="2"/>
      <w14:ligatures w14:val="standardContextual"/>
    </w:rPr>
  </w:style>
  <w:style w:type="paragraph" w:customStyle="1" w:styleId="8F4B3937B8A243848A4FD48CE52E5710">
    <w:name w:val="8F4B3937B8A243848A4FD48CE52E5710"/>
    <w:rsid w:val="009F1B38"/>
    <w:rPr>
      <w:kern w:val="2"/>
      <w14:ligatures w14:val="standardContextual"/>
    </w:rPr>
  </w:style>
  <w:style w:type="paragraph" w:customStyle="1" w:styleId="C48A885A92D2443A9431CCEAB33E0E7C">
    <w:name w:val="C48A885A92D2443A9431CCEAB33E0E7C"/>
    <w:rsid w:val="009F1B38"/>
    <w:rPr>
      <w:kern w:val="2"/>
      <w14:ligatures w14:val="standardContextual"/>
    </w:rPr>
  </w:style>
  <w:style w:type="paragraph" w:customStyle="1" w:styleId="CCB98C870A8B44E28F8A7BE6E9128D15">
    <w:name w:val="CCB98C870A8B44E28F8A7BE6E9128D15"/>
    <w:rsid w:val="009F1B38"/>
    <w:rPr>
      <w:kern w:val="2"/>
      <w14:ligatures w14:val="standardContextual"/>
    </w:rPr>
  </w:style>
  <w:style w:type="paragraph" w:customStyle="1" w:styleId="B5E62F4D1B8C42F18575B00AFEEAD0F9">
    <w:name w:val="B5E62F4D1B8C42F18575B00AFEEAD0F9"/>
    <w:rsid w:val="009F1B38"/>
    <w:rPr>
      <w:kern w:val="2"/>
      <w14:ligatures w14:val="standardContextual"/>
    </w:rPr>
  </w:style>
  <w:style w:type="paragraph" w:customStyle="1" w:styleId="831FB0E97CC54CD3ADF6ACC1C36D7E94">
    <w:name w:val="831FB0E97CC54CD3ADF6ACC1C36D7E94"/>
    <w:rsid w:val="009F1B38"/>
    <w:rPr>
      <w:kern w:val="2"/>
      <w14:ligatures w14:val="standardContextual"/>
    </w:rPr>
  </w:style>
  <w:style w:type="paragraph" w:customStyle="1" w:styleId="BE67337123094C3F8439A30C711042B5">
    <w:name w:val="BE67337123094C3F8439A30C711042B5"/>
    <w:rsid w:val="009F1B38"/>
    <w:rPr>
      <w:kern w:val="2"/>
      <w14:ligatures w14:val="standardContextual"/>
    </w:rPr>
  </w:style>
  <w:style w:type="paragraph" w:customStyle="1" w:styleId="1150524DEB094ED9B08138DCF4BD0C65">
    <w:name w:val="1150524DEB094ED9B08138DCF4BD0C65"/>
    <w:rsid w:val="009F1B38"/>
    <w:rPr>
      <w:kern w:val="2"/>
      <w14:ligatures w14:val="standardContextual"/>
    </w:rPr>
  </w:style>
  <w:style w:type="paragraph" w:customStyle="1" w:styleId="54C506D79C5141988FC44D2A73A42368">
    <w:name w:val="54C506D79C5141988FC44D2A73A42368"/>
    <w:rsid w:val="009F1B38"/>
    <w:rPr>
      <w:kern w:val="2"/>
      <w14:ligatures w14:val="standardContextual"/>
    </w:rPr>
  </w:style>
  <w:style w:type="paragraph" w:customStyle="1" w:styleId="4775B828E17D45A7945C0B068F228758">
    <w:name w:val="4775B828E17D45A7945C0B068F228758"/>
    <w:rsid w:val="009F1B38"/>
    <w:rPr>
      <w:kern w:val="2"/>
      <w14:ligatures w14:val="standardContextual"/>
    </w:rPr>
  </w:style>
  <w:style w:type="paragraph" w:customStyle="1" w:styleId="4E42A03F993B4C88BEC43CC28A8FC48A">
    <w:name w:val="4E42A03F993B4C88BEC43CC28A8FC48A"/>
    <w:rsid w:val="009F1B38"/>
    <w:rPr>
      <w:kern w:val="2"/>
      <w14:ligatures w14:val="standardContextual"/>
    </w:rPr>
  </w:style>
  <w:style w:type="paragraph" w:customStyle="1" w:styleId="7DFC52F2AD4A4B65825F8A6CD4D573E9">
    <w:name w:val="7DFC52F2AD4A4B65825F8A6CD4D573E9"/>
    <w:rsid w:val="009F1B38"/>
    <w:rPr>
      <w:kern w:val="2"/>
      <w14:ligatures w14:val="standardContextual"/>
    </w:rPr>
  </w:style>
  <w:style w:type="paragraph" w:customStyle="1" w:styleId="42DB922A77DC4809B0B8BEC9D9517380">
    <w:name w:val="42DB922A77DC4809B0B8BEC9D9517380"/>
    <w:rsid w:val="009F1B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0530-A326-4D4D-827A-172EABC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Entte_cration_Barres</Template>
  <TotalTime>0</TotalTime>
  <Pages>1</Pages>
  <Words>1553</Words>
  <Characters>8546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Agnès Sautré</cp:lastModifiedBy>
  <cp:revision>8</cp:revision>
  <cp:lastPrinted>2023-08-01T12:53:00Z</cp:lastPrinted>
  <dcterms:created xsi:type="dcterms:W3CDTF">2023-08-04T14:36:00Z</dcterms:created>
  <dcterms:modified xsi:type="dcterms:W3CDTF">2023-09-04T10:55:00Z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